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78" w:rsidRPr="00DC2C05" w:rsidRDefault="00E81F78">
      <w:pPr>
        <w:spacing w:line="324" w:lineRule="atLeas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C2C05">
        <w:rPr>
          <w:rFonts w:ascii="Arial" w:hAnsi="Arial" w:cs="Arial"/>
          <w:b/>
          <w:sz w:val="22"/>
          <w:szCs w:val="22"/>
        </w:rPr>
        <w:t>Muster Checkliste Vor-Ort-</w:t>
      </w:r>
      <w:r w:rsidR="000528F0" w:rsidRPr="00DC2C05">
        <w:rPr>
          <w:rFonts w:ascii="Arial" w:hAnsi="Arial" w:cs="Arial"/>
          <w:b/>
          <w:sz w:val="22"/>
          <w:szCs w:val="22"/>
        </w:rPr>
        <w:t>Überprüfungen</w:t>
      </w:r>
    </w:p>
    <w:p w:rsidR="00E81F78" w:rsidRPr="001C456D" w:rsidRDefault="001C456D" w:rsidP="00510113">
      <w:pPr>
        <w:pStyle w:val="Formatvorlage1"/>
        <w:rPr>
          <w:rFonts w:ascii="Arial" w:hAnsi="Arial" w:cs="Arial"/>
          <w:sz w:val="20"/>
          <w:szCs w:val="22"/>
        </w:rPr>
      </w:pPr>
      <w:bookmarkStart w:id="1" w:name="Löwe"/>
      <w:r>
        <w:rPr>
          <w:rFonts w:ascii="Arial" w:hAnsi="Arial" w:cs="Arial"/>
          <w:sz w:val="20"/>
          <w:szCs w:val="22"/>
        </w:rPr>
        <w:t>Stand: 01.07.</w:t>
      </w:r>
      <w:r w:rsidR="00FE1941">
        <w:rPr>
          <w:rFonts w:ascii="Arial" w:hAnsi="Arial" w:cs="Arial"/>
          <w:sz w:val="20"/>
          <w:szCs w:val="22"/>
        </w:rPr>
        <w:t>2021</w:t>
      </w:r>
    </w:p>
    <w:p w:rsidR="001C456D" w:rsidRPr="00DC2C05" w:rsidRDefault="001C456D" w:rsidP="00510113">
      <w:pPr>
        <w:pStyle w:val="Formatvorlage1"/>
        <w:rPr>
          <w:rFonts w:ascii="Arial" w:hAnsi="Arial" w:cs="Arial"/>
          <w:sz w:val="22"/>
          <w:szCs w:val="22"/>
        </w:rPr>
      </w:pPr>
    </w:p>
    <w:p w:rsidR="00D416B2" w:rsidRPr="00DC2C05" w:rsidRDefault="00D416B2" w:rsidP="00651BC3">
      <w:pPr>
        <w:pStyle w:val="Formatvorlage1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  <w:u w:val="single"/>
        </w:rPr>
        <w:t>Vorbemerkungen</w:t>
      </w:r>
    </w:p>
    <w:p w:rsidR="00242508" w:rsidRPr="00DC2C05" w:rsidRDefault="00242508" w:rsidP="00D9110E">
      <w:pPr>
        <w:pStyle w:val="Formatvorlage1"/>
        <w:jc w:val="both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Im Sinne einer effizienten Verwaltung sollte d</w:t>
      </w:r>
      <w:r w:rsidR="00D416B2" w:rsidRPr="00DC2C05">
        <w:rPr>
          <w:rFonts w:ascii="Arial" w:hAnsi="Arial" w:cs="Arial"/>
          <w:sz w:val="22"/>
          <w:szCs w:val="22"/>
        </w:rPr>
        <w:t xml:space="preserve">ie Vor-Ort-Überprüfung auf Prüfungsgegenstände beschränkt werden, die ausschließlich bei dem Begünstigten geprüft werden können. </w:t>
      </w:r>
      <w:r w:rsidR="00DE3FAD" w:rsidRPr="00DC2C05">
        <w:rPr>
          <w:rFonts w:ascii="Arial" w:hAnsi="Arial" w:cs="Arial"/>
          <w:sz w:val="22"/>
          <w:szCs w:val="22"/>
        </w:rPr>
        <w:t>Insbesondere sollten keine Belegprüfungen vorgenommen werden,</w:t>
      </w:r>
      <w:r w:rsidRPr="00DC2C05">
        <w:rPr>
          <w:rFonts w:ascii="Arial" w:hAnsi="Arial" w:cs="Arial"/>
          <w:sz w:val="22"/>
          <w:szCs w:val="22"/>
        </w:rPr>
        <w:t xml:space="preserve"> die am Sitz der zwischengeschalteten Stelle</w:t>
      </w:r>
      <w:r w:rsidR="00DE3FAD" w:rsidRPr="00DC2C05">
        <w:rPr>
          <w:rFonts w:ascii="Arial" w:hAnsi="Arial" w:cs="Arial"/>
          <w:sz w:val="22"/>
          <w:szCs w:val="22"/>
        </w:rPr>
        <w:t xml:space="preserve"> durchgeführt werden können. </w:t>
      </w:r>
      <w:r w:rsidR="00833E57" w:rsidRPr="00DC2C05">
        <w:rPr>
          <w:rFonts w:ascii="Arial" w:hAnsi="Arial" w:cs="Arial"/>
          <w:sz w:val="22"/>
          <w:szCs w:val="22"/>
        </w:rPr>
        <w:t xml:space="preserve">Eine </w:t>
      </w:r>
      <w:r w:rsidR="00EE3D2B">
        <w:rPr>
          <w:rFonts w:ascii="Arial" w:hAnsi="Arial" w:cs="Arial"/>
          <w:sz w:val="22"/>
          <w:szCs w:val="22"/>
        </w:rPr>
        <w:t>Überprüfung von Belegen</w:t>
      </w:r>
      <w:r w:rsidR="00EE3D2B" w:rsidRPr="00DC2C05">
        <w:rPr>
          <w:rFonts w:ascii="Arial" w:hAnsi="Arial" w:cs="Arial"/>
          <w:sz w:val="22"/>
          <w:szCs w:val="22"/>
        </w:rPr>
        <w:t xml:space="preserve"> </w:t>
      </w:r>
      <w:r w:rsidR="00833E57" w:rsidRPr="00DC2C05">
        <w:rPr>
          <w:rFonts w:ascii="Arial" w:hAnsi="Arial" w:cs="Arial"/>
          <w:sz w:val="22"/>
          <w:szCs w:val="22"/>
        </w:rPr>
        <w:t xml:space="preserve">auf Übereinstimmung des Originaldokuments des Begünstigten mit dem Dokument im Portal ist nur erforderlich, sofern Anhaltspunkte vorliegen, dass das Originaldokument </w:t>
      </w:r>
      <w:r w:rsidR="00D9110E" w:rsidRPr="00DC2C05">
        <w:rPr>
          <w:rFonts w:ascii="Arial" w:hAnsi="Arial" w:cs="Arial"/>
          <w:sz w:val="22"/>
          <w:szCs w:val="22"/>
        </w:rPr>
        <w:t xml:space="preserve">vom Begünstigten </w:t>
      </w:r>
      <w:r w:rsidR="00833E57" w:rsidRPr="00DC2C05">
        <w:rPr>
          <w:rFonts w:ascii="Arial" w:hAnsi="Arial" w:cs="Arial"/>
          <w:sz w:val="22"/>
          <w:szCs w:val="22"/>
        </w:rPr>
        <w:t xml:space="preserve">verändert oder manipuliert wurde. </w:t>
      </w:r>
      <w:r w:rsidRPr="00DC2C05">
        <w:rPr>
          <w:rFonts w:ascii="Arial" w:hAnsi="Arial" w:cs="Arial"/>
          <w:sz w:val="22"/>
          <w:szCs w:val="22"/>
        </w:rPr>
        <w:t xml:space="preserve">Siehe dazu den </w:t>
      </w:r>
      <w:proofErr w:type="spellStart"/>
      <w:r w:rsidRPr="00DC2C05">
        <w:rPr>
          <w:rFonts w:ascii="Arial" w:hAnsi="Arial" w:cs="Arial"/>
          <w:sz w:val="22"/>
          <w:szCs w:val="22"/>
        </w:rPr>
        <w:t>EFRE</w:t>
      </w:r>
      <w:proofErr w:type="spellEnd"/>
      <w:r w:rsidRPr="00DC2C05">
        <w:rPr>
          <w:rFonts w:ascii="Arial" w:hAnsi="Arial" w:cs="Arial"/>
          <w:sz w:val="22"/>
          <w:szCs w:val="22"/>
        </w:rPr>
        <w:t xml:space="preserve">-Leitfaden </w:t>
      </w:r>
      <w:r w:rsidR="00DC2C05">
        <w:rPr>
          <w:rFonts w:ascii="Arial" w:hAnsi="Arial" w:cs="Arial"/>
          <w:sz w:val="22"/>
          <w:szCs w:val="22"/>
        </w:rPr>
        <w:t>Punkt 6.1.</w:t>
      </w:r>
      <w:r w:rsidR="000B50EC">
        <w:rPr>
          <w:rFonts w:ascii="Arial" w:hAnsi="Arial" w:cs="Arial"/>
          <w:sz w:val="22"/>
          <w:szCs w:val="22"/>
        </w:rPr>
        <w:t>5</w:t>
      </w:r>
      <w:r w:rsidR="00DC2C05">
        <w:rPr>
          <w:rFonts w:ascii="Arial" w:hAnsi="Arial" w:cs="Arial"/>
          <w:sz w:val="22"/>
          <w:szCs w:val="22"/>
        </w:rPr>
        <w:t>.</w:t>
      </w:r>
      <w:proofErr w:type="gramStart"/>
      <w:r w:rsidR="00DC2C05">
        <w:rPr>
          <w:rFonts w:ascii="Arial" w:hAnsi="Arial" w:cs="Arial"/>
          <w:sz w:val="22"/>
          <w:szCs w:val="22"/>
        </w:rPr>
        <w:t>1.</w:t>
      </w:r>
      <w:r w:rsidRPr="00DC2C05">
        <w:rPr>
          <w:rFonts w:ascii="Arial" w:hAnsi="Arial" w:cs="Arial"/>
          <w:sz w:val="22"/>
          <w:szCs w:val="22"/>
        </w:rPr>
        <w:t>.</w:t>
      </w:r>
      <w:proofErr w:type="gramEnd"/>
      <w:r w:rsidR="00452F52" w:rsidRPr="00DC2C05">
        <w:rPr>
          <w:rFonts w:ascii="Arial" w:hAnsi="Arial" w:cs="Arial"/>
          <w:sz w:val="22"/>
          <w:szCs w:val="22"/>
        </w:rPr>
        <w:t xml:space="preserve"> Diese Checkliste enthält auf dieses Vorgehen angepasste Prüfungspunkte.</w:t>
      </w:r>
    </w:p>
    <w:p w:rsidR="00242508" w:rsidRPr="00DC2C05" w:rsidRDefault="00242508" w:rsidP="00D9110E">
      <w:pPr>
        <w:pStyle w:val="Formatvorlage1"/>
        <w:jc w:val="both"/>
        <w:rPr>
          <w:rFonts w:ascii="Arial" w:hAnsi="Arial" w:cs="Arial"/>
          <w:sz w:val="22"/>
          <w:szCs w:val="22"/>
        </w:rPr>
      </w:pPr>
    </w:p>
    <w:p w:rsidR="00D416B2" w:rsidRPr="00DC2C05" w:rsidRDefault="00242508" w:rsidP="00D9110E">
      <w:pPr>
        <w:pStyle w:val="Formatvorlage1"/>
        <w:jc w:val="both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Es ist erforderlich, dass die zwischengeschalteten Stellen die</w:t>
      </w:r>
      <w:r w:rsidR="00452F52" w:rsidRPr="00DC2C05">
        <w:rPr>
          <w:rFonts w:ascii="Arial" w:hAnsi="Arial" w:cs="Arial"/>
          <w:sz w:val="22"/>
          <w:szCs w:val="22"/>
        </w:rPr>
        <w:t>se</w:t>
      </w:r>
      <w:r w:rsidRPr="00DC2C05">
        <w:rPr>
          <w:rFonts w:ascii="Arial" w:hAnsi="Arial" w:cs="Arial"/>
          <w:sz w:val="22"/>
          <w:szCs w:val="22"/>
        </w:rPr>
        <w:t xml:space="preserve"> Checkliste auf</w:t>
      </w:r>
      <w:r w:rsidR="00452F52" w:rsidRPr="00DC2C05">
        <w:rPr>
          <w:rFonts w:ascii="Arial" w:hAnsi="Arial" w:cs="Arial"/>
          <w:sz w:val="22"/>
          <w:szCs w:val="22"/>
        </w:rPr>
        <w:t xml:space="preserve"> die Besonderheiten</w:t>
      </w:r>
      <w:r w:rsidRPr="00DC2C05">
        <w:rPr>
          <w:rFonts w:ascii="Arial" w:hAnsi="Arial" w:cs="Arial"/>
          <w:sz w:val="22"/>
          <w:szCs w:val="22"/>
        </w:rPr>
        <w:t xml:space="preserve"> ihre</w:t>
      </w:r>
      <w:r w:rsidR="00452F52" w:rsidRPr="00DC2C05">
        <w:rPr>
          <w:rFonts w:ascii="Arial" w:hAnsi="Arial" w:cs="Arial"/>
          <w:sz w:val="22"/>
          <w:szCs w:val="22"/>
        </w:rPr>
        <w:t>r</w:t>
      </w:r>
      <w:r w:rsidRPr="00DC2C05">
        <w:rPr>
          <w:rFonts w:ascii="Arial" w:hAnsi="Arial" w:cs="Arial"/>
          <w:sz w:val="22"/>
          <w:szCs w:val="22"/>
        </w:rPr>
        <w:t xml:space="preserve"> Fördergrundlage (Richtlinie, Vertrag) und die Art der Vorhaben anpas</w:t>
      </w:r>
      <w:r w:rsidR="00763205" w:rsidRPr="00DC2C05">
        <w:rPr>
          <w:rFonts w:ascii="Arial" w:hAnsi="Arial" w:cs="Arial"/>
          <w:sz w:val="22"/>
          <w:szCs w:val="22"/>
        </w:rPr>
        <w:t>sen und mit den durchgeführten und durchzuführenden Belegprüfungen abstimmen.</w:t>
      </w:r>
    </w:p>
    <w:p w:rsidR="00A2253C" w:rsidRPr="00DC2C05" w:rsidRDefault="00A2253C" w:rsidP="00D9110E">
      <w:pPr>
        <w:pStyle w:val="Formatvorlage1"/>
        <w:jc w:val="both"/>
        <w:rPr>
          <w:rFonts w:ascii="Arial" w:hAnsi="Arial" w:cs="Arial"/>
          <w:sz w:val="22"/>
          <w:szCs w:val="22"/>
        </w:rPr>
      </w:pPr>
    </w:p>
    <w:p w:rsidR="00A2253C" w:rsidRPr="00DC2C05" w:rsidRDefault="00A2253C" w:rsidP="00D9110E">
      <w:pPr>
        <w:pStyle w:val="Formatvorlage1"/>
        <w:jc w:val="both"/>
        <w:rPr>
          <w:rFonts w:ascii="Arial" w:hAnsi="Arial" w:cs="Arial"/>
          <w:sz w:val="22"/>
          <w:szCs w:val="22"/>
          <w:u w:val="single"/>
        </w:rPr>
      </w:pPr>
      <w:r w:rsidRPr="00DC2C05">
        <w:rPr>
          <w:rFonts w:ascii="Arial" w:hAnsi="Arial" w:cs="Arial"/>
          <w:sz w:val="22"/>
          <w:szCs w:val="22"/>
          <w:u w:val="single"/>
        </w:rPr>
        <w:t>Vorbereitung der Vor-Ort-Überprüfung</w:t>
      </w:r>
    </w:p>
    <w:p w:rsidR="00A2253C" w:rsidRPr="00DC2C05" w:rsidRDefault="00A2253C" w:rsidP="00D9110E">
      <w:pPr>
        <w:pStyle w:val="Formatvorlage1"/>
        <w:jc w:val="both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In Vorbereitung der Vor-Ort-Überprüfung sollte </w:t>
      </w:r>
      <w:r w:rsidR="00DE3FAD" w:rsidRPr="00DC2C05">
        <w:rPr>
          <w:rFonts w:ascii="Arial" w:hAnsi="Arial" w:cs="Arial"/>
          <w:sz w:val="22"/>
          <w:szCs w:val="22"/>
        </w:rPr>
        <w:t xml:space="preserve">sich </w:t>
      </w:r>
      <w:r w:rsidRPr="00DC2C05">
        <w:rPr>
          <w:rFonts w:ascii="Arial" w:hAnsi="Arial" w:cs="Arial"/>
          <w:sz w:val="22"/>
          <w:szCs w:val="22"/>
        </w:rPr>
        <w:t>der</w:t>
      </w:r>
      <w:r w:rsidR="00CC69EB" w:rsidRPr="00DC2C05">
        <w:rPr>
          <w:rFonts w:ascii="Arial" w:hAnsi="Arial" w:cs="Arial"/>
          <w:sz w:val="22"/>
          <w:szCs w:val="22"/>
        </w:rPr>
        <w:t>/die</w:t>
      </w:r>
      <w:r w:rsidRPr="00DC2C05">
        <w:rPr>
          <w:rFonts w:ascii="Arial" w:hAnsi="Arial" w:cs="Arial"/>
          <w:sz w:val="22"/>
          <w:szCs w:val="22"/>
        </w:rPr>
        <w:t xml:space="preserve"> Prüfer folgende Aspekte des Vorhabens vergegenwärtigen und die erforderlichen Daten aus dem Portal </w:t>
      </w:r>
      <w:r w:rsidR="00CC69EB" w:rsidRPr="00DC2C05">
        <w:rPr>
          <w:rFonts w:ascii="Arial" w:hAnsi="Arial" w:cs="Arial"/>
          <w:sz w:val="22"/>
          <w:szCs w:val="22"/>
        </w:rPr>
        <w:t xml:space="preserve">bzw. der Vorhabensakte </w:t>
      </w:r>
      <w:r w:rsidRPr="00DC2C05">
        <w:rPr>
          <w:rFonts w:ascii="Arial" w:hAnsi="Arial" w:cs="Arial"/>
          <w:sz w:val="22"/>
          <w:szCs w:val="22"/>
        </w:rPr>
        <w:t xml:space="preserve">ziehen. </w:t>
      </w:r>
    </w:p>
    <w:tbl>
      <w:tblPr>
        <w:tblpPr w:leftFromText="142" w:rightFromText="142" w:vertAnchor="page" w:horzAnchor="margin" w:tblpY="6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1701"/>
        <w:gridCol w:w="1701"/>
        <w:gridCol w:w="1701"/>
      </w:tblGrid>
      <w:tr w:rsidR="00DC2C05" w:rsidRPr="00DC2C05" w:rsidTr="008023CA"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b/>
                <w:sz w:val="20"/>
              </w:rPr>
            </w:pPr>
            <w:r w:rsidRPr="00DC2C05">
              <w:rPr>
                <w:rFonts w:ascii="Arial" w:hAnsi="Arial" w:cs="Arial"/>
                <w:b/>
                <w:sz w:val="20"/>
              </w:rPr>
              <w:t xml:space="preserve">Nr. </w:t>
            </w:r>
          </w:p>
          <w:p w:rsidR="00DC2C05" w:rsidRPr="00DC2C05" w:rsidRDefault="008023CA" w:rsidP="00DC2C05">
            <w:pPr>
              <w:pStyle w:val="Formatvorlage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Mittel</w:t>
            </w:r>
            <w:r w:rsidR="00DC2C05" w:rsidRPr="00DC2C05">
              <w:rPr>
                <w:rFonts w:ascii="Arial" w:hAnsi="Arial" w:cs="Arial"/>
                <w:b/>
                <w:sz w:val="20"/>
              </w:rPr>
              <w:t>abruf</w:t>
            </w:r>
          </w:p>
        </w:tc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b/>
                <w:sz w:val="20"/>
              </w:rPr>
            </w:pPr>
            <w:r w:rsidRPr="00DC2C05">
              <w:rPr>
                <w:rFonts w:ascii="Arial" w:hAnsi="Arial" w:cs="Arial"/>
                <w:b/>
                <w:sz w:val="20"/>
              </w:rPr>
              <w:t xml:space="preserve">Betrag </w:t>
            </w:r>
          </w:p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b/>
                <w:sz w:val="20"/>
              </w:rPr>
            </w:pPr>
            <w:r w:rsidRPr="00DC2C05">
              <w:rPr>
                <w:rFonts w:ascii="Arial" w:hAnsi="Arial" w:cs="Arial"/>
                <w:b/>
                <w:sz w:val="20"/>
              </w:rPr>
              <w:t>Mittelabruf</w:t>
            </w: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b/>
                <w:sz w:val="20"/>
              </w:rPr>
            </w:pPr>
            <w:r w:rsidRPr="00DC2C05">
              <w:rPr>
                <w:rFonts w:ascii="Arial" w:hAnsi="Arial" w:cs="Arial"/>
                <w:b/>
                <w:sz w:val="20"/>
              </w:rPr>
              <w:t xml:space="preserve">Mittelabruf </w:t>
            </w:r>
          </w:p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b/>
                <w:sz w:val="20"/>
              </w:rPr>
            </w:pPr>
            <w:r w:rsidRPr="00DC2C05">
              <w:rPr>
                <w:rFonts w:ascii="Arial" w:hAnsi="Arial" w:cs="Arial"/>
                <w:b/>
                <w:sz w:val="20"/>
              </w:rPr>
              <w:t xml:space="preserve">geprüft? </w:t>
            </w:r>
          </w:p>
        </w:tc>
        <w:tc>
          <w:tcPr>
            <w:tcW w:w="1701" w:type="dxa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b/>
                <w:sz w:val="20"/>
              </w:rPr>
            </w:pPr>
            <w:r w:rsidRPr="00DC2C05">
              <w:rPr>
                <w:rFonts w:ascii="Arial" w:hAnsi="Arial" w:cs="Arial"/>
                <w:b/>
                <w:sz w:val="20"/>
              </w:rPr>
              <w:t>Zuschussfähige Ausgaben</w:t>
            </w: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b/>
                <w:sz w:val="20"/>
              </w:rPr>
            </w:pPr>
            <w:r w:rsidRPr="00DC2C05">
              <w:rPr>
                <w:rFonts w:ascii="Arial" w:hAnsi="Arial" w:cs="Arial"/>
                <w:b/>
                <w:sz w:val="20"/>
              </w:rPr>
              <w:t>Auszahlungs-</w:t>
            </w:r>
          </w:p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b/>
                <w:sz w:val="20"/>
              </w:rPr>
            </w:pPr>
            <w:r w:rsidRPr="00DC2C05">
              <w:rPr>
                <w:rFonts w:ascii="Arial" w:hAnsi="Arial" w:cs="Arial"/>
                <w:b/>
                <w:sz w:val="20"/>
              </w:rPr>
              <w:t>betrag</w:t>
            </w: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b/>
                <w:sz w:val="20"/>
              </w:rPr>
            </w:pPr>
            <w:r w:rsidRPr="00DC2C05">
              <w:rPr>
                <w:rFonts w:ascii="Arial" w:hAnsi="Arial" w:cs="Arial"/>
                <w:b/>
                <w:sz w:val="20"/>
              </w:rPr>
              <w:t>Auszahlungs-</w:t>
            </w:r>
          </w:p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b/>
                <w:sz w:val="20"/>
              </w:rPr>
            </w:pPr>
            <w:proofErr w:type="spellStart"/>
            <w:r w:rsidRPr="00DC2C05">
              <w:rPr>
                <w:rFonts w:ascii="Arial" w:hAnsi="Arial" w:cs="Arial"/>
                <w:b/>
                <w:sz w:val="20"/>
              </w:rPr>
              <w:t>datum</w:t>
            </w:r>
            <w:proofErr w:type="spellEnd"/>
          </w:p>
        </w:tc>
      </w:tr>
      <w:tr w:rsidR="00DC2C05" w:rsidRPr="00DC2C05" w:rsidTr="008023CA"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  <w:r w:rsidRPr="00DC2C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  <w:r w:rsidRPr="00DC2C05">
              <w:rPr>
                <w:rFonts w:ascii="Arial" w:hAnsi="Arial" w:cs="Arial"/>
                <w:sz w:val="20"/>
              </w:rPr>
              <w:t>ja/nein</w:t>
            </w:r>
          </w:p>
        </w:tc>
        <w:tc>
          <w:tcPr>
            <w:tcW w:w="1701" w:type="dxa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</w:tr>
      <w:tr w:rsidR="00DC2C05" w:rsidRPr="00DC2C05" w:rsidTr="008023CA"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  <w:r w:rsidRPr="00DC2C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</w:tr>
      <w:tr w:rsidR="00DC2C05" w:rsidRPr="00DC2C05" w:rsidTr="008023CA"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  <w:r w:rsidRPr="00DC2C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</w:tr>
      <w:tr w:rsidR="00DC2C05" w:rsidRPr="00DC2C05" w:rsidTr="008023CA"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  <w:r w:rsidRPr="00DC2C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</w:tr>
      <w:tr w:rsidR="00DC2C05" w:rsidRPr="00DC2C05" w:rsidTr="008023CA"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  <w:r w:rsidRPr="00DC2C05">
              <w:rPr>
                <w:rFonts w:ascii="Arial" w:hAnsi="Arial" w:cs="Arial"/>
                <w:sz w:val="20"/>
              </w:rPr>
              <w:t>Summe</w:t>
            </w:r>
          </w:p>
        </w:tc>
        <w:tc>
          <w:tcPr>
            <w:tcW w:w="1418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808080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808080"/>
          </w:tcPr>
          <w:p w:rsidR="00DC2C05" w:rsidRPr="00DC2C05" w:rsidRDefault="00DC2C05" w:rsidP="00DC2C05">
            <w:pPr>
              <w:pStyle w:val="Formatvorlage1"/>
              <w:rPr>
                <w:rFonts w:ascii="Arial" w:hAnsi="Arial" w:cs="Arial"/>
                <w:sz w:val="20"/>
              </w:rPr>
            </w:pPr>
          </w:p>
        </w:tc>
      </w:tr>
    </w:tbl>
    <w:p w:rsidR="00A2253C" w:rsidRPr="00DC2C05" w:rsidRDefault="00A2253C" w:rsidP="00A2253C">
      <w:pPr>
        <w:pStyle w:val="Formatvorlage1"/>
        <w:rPr>
          <w:rFonts w:ascii="Arial" w:hAnsi="Arial" w:cs="Arial"/>
          <w:sz w:val="22"/>
          <w:szCs w:val="22"/>
        </w:rPr>
      </w:pPr>
    </w:p>
    <w:p w:rsidR="00763205" w:rsidRPr="00DC2C05" w:rsidRDefault="00763205" w:rsidP="00A2253C">
      <w:pPr>
        <w:pStyle w:val="Formatvorlage1"/>
        <w:rPr>
          <w:rFonts w:ascii="Arial" w:hAnsi="Arial" w:cs="Arial"/>
          <w:sz w:val="22"/>
          <w:szCs w:val="22"/>
        </w:rPr>
      </w:pPr>
    </w:p>
    <w:p w:rsidR="00DC2C05" w:rsidRDefault="00DC2C05" w:rsidP="00FC254D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</w:p>
    <w:p w:rsidR="00FC254D" w:rsidRPr="00DC2C05" w:rsidRDefault="00FC254D" w:rsidP="00FC254D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Welche Spezifika weist das Vorhaben auf?</w:t>
      </w:r>
    </w:p>
    <w:p w:rsidR="00FC254D" w:rsidRPr="00DC2C05" w:rsidRDefault="00FC254D" w:rsidP="00FC254D">
      <w:pPr>
        <w:numPr>
          <w:ilvl w:val="0"/>
          <w:numId w:val="25"/>
        </w:numPr>
        <w:tabs>
          <w:tab w:val="left" w:pos="454"/>
          <w:tab w:val="left" w:pos="70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Art des Vorhabens</w:t>
      </w:r>
    </w:p>
    <w:p w:rsidR="00FC254D" w:rsidRPr="00DC2C05" w:rsidRDefault="00FC254D" w:rsidP="00FC254D">
      <w:pPr>
        <w:numPr>
          <w:ilvl w:val="0"/>
          <w:numId w:val="25"/>
        </w:numPr>
        <w:tabs>
          <w:tab w:val="left" w:pos="454"/>
          <w:tab w:val="left" w:pos="70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Art der zuwendungsfähigen Ausgaben</w:t>
      </w:r>
    </w:p>
    <w:p w:rsidR="00FC254D" w:rsidRPr="00DC2C05" w:rsidRDefault="00FC254D" w:rsidP="00FC254D">
      <w:pPr>
        <w:numPr>
          <w:ilvl w:val="0"/>
          <w:numId w:val="25"/>
        </w:numPr>
        <w:tabs>
          <w:tab w:val="left" w:pos="454"/>
          <w:tab w:val="left" w:pos="70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Anforderungen an die Zweckbindefrist</w:t>
      </w:r>
    </w:p>
    <w:p w:rsidR="00FC254D" w:rsidRPr="00DC2C05" w:rsidRDefault="00FC254D" w:rsidP="00FC254D">
      <w:pPr>
        <w:numPr>
          <w:ilvl w:val="0"/>
          <w:numId w:val="25"/>
        </w:numPr>
        <w:tabs>
          <w:tab w:val="left" w:pos="454"/>
          <w:tab w:val="left" w:pos="70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Einhaltung Vergabevorschriften / Wahl des richtigen Vergabeverfahrens</w:t>
      </w:r>
    </w:p>
    <w:p w:rsidR="00FC254D" w:rsidRPr="00DC2C05" w:rsidRDefault="00FC254D" w:rsidP="00FC254D">
      <w:pPr>
        <w:numPr>
          <w:ilvl w:val="0"/>
          <w:numId w:val="25"/>
        </w:numPr>
        <w:tabs>
          <w:tab w:val="left" w:pos="454"/>
          <w:tab w:val="left" w:pos="70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Zuwendungszweck</w:t>
      </w:r>
    </w:p>
    <w:p w:rsidR="00FC254D" w:rsidRPr="00DC2C05" w:rsidRDefault="00FC254D" w:rsidP="00FC254D">
      <w:pPr>
        <w:numPr>
          <w:ilvl w:val="0"/>
          <w:numId w:val="25"/>
        </w:numPr>
        <w:tabs>
          <w:tab w:val="left" w:pos="454"/>
          <w:tab w:val="left" w:pos="70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Art der Publizitätsverpflichtung</w:t>
      </w:r>
    </w:p>
    <w:p w:rsidR="00FC254D" w:rsidRPr="00DC2C05" w:rsidRDefault="00FC254D" w:rsidP="00FC254D">
      <w:pPr>
        <w:numPr>
          <w:ilvl w:val="0"/>
          <w:numId w:val="25"/>
        </w:numPr>
        <w:tabs>
          <w:tab w:val="left" w:pos="454"/>
          <w:tab w:val="left" w:pos="70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Ggf. weitere Spezifika</w:t>
      </w:r>
    </w:p>
    <w:p w:rsidR="00FC254D" w:rsidRPr="00DC2C05" w:rsidRDefault="00FC254D" w:rsidP="00A2253C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</w:p>
    <w:p w:rsidR="00A2253C" w:rsidRPr="00DC2C05" w:rsidRDefault="00A2253C" w:rsidP="00A2253C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Welche Angaben hat der </w:t>
      </w:r>
      <w:r w:rsidR="00B51775" w:rsidRPr="00DC2C05">
        <w:rPr>
          <w:rFonts w:ascii="Arial" w:hAnsi="Arial" w:cs="Arial"/>
          <w:sz w:val="22"/>
          <w:szCs w:val="22"/>
        </w:rPr>
        <w:t xml:space="preserve">Begünstigte </w:t>
      </w:r>
      <w:r w:rsidRPr="00DC2C05">
        <w:rPr>
          <w:rFonts w:ascii="Arial" w:hAnsi="Arial" w:cs="Arial"/>
          <w:sz w:val="22"/>
          <w:szCs w:val="22"/>
        </w:rPr>
        <w:t xml:space="preserve">zum Stand des Vorhabens </w:t>
      </w:r>
      <w:r w:rsidR="00B51775" w:rsidRPr="00DC2C05">
        <w:rPr>
          <w:rFonts w:ascii="Arial" w:hAnsi="Arial" w:cs="Arial"/>
          <w:sz w:val="22"/>
          <w:szCs w:val="22"/>
        </w:rPr>
        <w:t>an die</w:t>
      </w:r>
      <w:r w:rsidRPr="00DC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2C05">
        <w:rPr>
          <w:rFonts w:ascii="Arial" w:hAnsi="Arial" w:cs="Arial"/>
          <w:sz w:val="22"/>
          <w:szCs w:val="22"/>
        </w:rPr>
        <w:t>zgS</w:t>
      </w:r>
      <w:proofErr w:type="spellEnd"/>
      <w:r w:rsidRPr="00DC2C05">
        <w:rPr>
          <w:rFonts w:ascii="Arial" w:hAnsi="Arial" w:cs="Arial"/>
          <w:sz w:val="22"/>
          <w:szCs w:val="22"/>
        </w:rPr>
        <w:t xml:space="preserve"> übermittelt</w:t>
      </w:r>
      <w:r w:rsidR="00B51775" w:rsidRPr="00DC2C05">
        <w:rPr>
          <w:rFonts w:ascii="Arial" w:hAnsi="Arial" w:cs="Arial"/>
          <w:sz w:val="22"/>
          <w:szCs w:val="22"/>
        </w:rPr>
        <w:t>?</w:t>
      </w:r>
    </w:p>
    <w:p w:rsidR="00A2253C" w:rsidRPr="00DC2C05" w:rsidRDefault="00A2253C" w:rsidP="00A2253C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</w:p>
    <w:p w:rsidR="00A2253C" w:rsidRPr="00DC2C05" w:rsidRDefault="00A2253C" w:rsidP="008023CA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_________________________________________</w:t>
      </w:r>
      <w:r w:rsidR="00EA7DA5" w:rsidRPr="00DC2C05">
        <w:rPr>
          <w:rFonts w:ascii="Arial" w:hAnsi="Arial" w:cs="Arial"/>
          <w:sz w:val="22"/>
          <w:szCs w:val="22"/>
        </w:rPr>
        <w:t>_________________________</w:t>
      </w:r>
      <w:r w:rsidR="008023CA">
        <w:rPr>
          <w:rFonts w:ascii="Arial" w:hAnsi="Arial" w:cs="Arial"/>
          <w:sz w:val="22"/>
          <w:szCs w:val="22"/>
        </w:rPr>
        <w:t>____________</w:t>
      </w:r>
    </w:p>
    <w:p w:rsidR="00EA7DA5" w:rsidRPr="00DC2C05" w:rsidRDefault="00EA7DA5" w:rsidP="00A2253C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</w:p>
    <w:p w:rsidR="00A2253C" w:rsidRPr="00DC2C05" w:rsidRDefault="00A2253C" w:rsidP="00A2253C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_________________________________________</w:t>
      </w:r>
      <w:r w:rsidR="00EA7DA5" w:rsidRPr="00DC2C05">
        <w:rPr>
          <w:rFonts w:ascii="Arial" w:hAnsi="Arial" w:cs="Arial"/>
          <w:sz w:val="22"/>
          <w:szCs w:val="22"/>
        </w:rPr>
        <w:t>_________________________</w:t>
      </w:r>
      <w:r w:rsidR="008023CA">
        <w:rPr>
          <w:rFonts w:ascii="Arial" w:hAnsi="Arial" w:cs="Arial"/>
          <w:sz w:val="22"/>
          <w:szCs w:val="22"/>
        </w:rPr>
        <w:t>____________</w:t>
      </w:r>
    </w:p>
    <w:p w:rsidR="00EA7DA5" w:rsidRPr="00DC2C05" w:rsidRDefault="00EA7DA5" w:rsidP="00A2253C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</w:p>
    <w:p w:rsidR="00242508" w:rsidRPr="00DC2C05" w:rsidRDefault="00242508" w:rsidP="00A2253C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</w:p>
    <w:p w:rsidR="00A2253C" w:rsidRPr="00DC2C05" w:rsidRDefault="00A2253C" w:rsidP="00A2253C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Liegt der Ergebnisvermerk zum geprüften Verwendungsnachweis vor?</w:t>
      </w:r>
    </w:p>
    <w:p w:rsidR="00A2253C" w:rsidRPr="00DC2C05" w:rsidRDefault="00A2253C" w:rsidP="00763205">
      <w:pPr>
        <w:tabs>
          <w:tab w:val="left" w:pos="454"/>
          <w:tab w:val="left" w:pos="1701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fldChar w:fldCharType="begin">
          <w:ffData>
            <w:name w:val="Kontrollkästchen213"/>
            <w:enabled/>
            <w:calcOnExit w:val="0"/>
            <w:checkBox>
              <w:sizeAuto/>
              <w:default w:val="0"/>
            </w:checkBox>
          </w:ffData>
        </w:fldChar>
      </w:r>
      <w:r w:rsidRPr="00DC2C05">
        <w:rPr>
          <w:rFonts w:ascii="Arial" w:hAnsi="Arial" w:cs="Arial"/>
          <w:sz w:val="22"/>
          <w:szCs w:val="22"/>
        </w:rPr>
        <w:instrText xml:space="preserve"> FORMCHECKBOX </w:instrText>
      </w:r>
      <w:r w:rsidR="00114F65">
        <w:rPr>
          <w:rFonts w:ascii="Arial" w:hAnsi="Arial" w:cs="Arial"/>
          <w:sz w:val="22"/>
          <w:szCs w:val="22"/>
        </w:rPr>
      </w:r>
      <w:r w:rsidR="00114F65">
        <w:rPr>
          <w:rFonts w:ascii="Arial" w:hAnsi="Arial" w:cs="Arial"/>
          <w:sz w:val="22"/>
          <w:szCs w:val="22"/>
        </w:rPr>
        <w:fldChar w:fldCharType="separate"/>
      </w:r>
      <w:r w:rsidRPr="00DC2C05">
        <w:rPr>
          <w:rFonts w:ascii="Arial" w:hAnsi="Arial" w:cs="Arial"/>
          <w:sz w:val="22"/>
          <w:szCs w:val="22"/>
        </w:rPr>
        <w:fldChar w:fldCharType="end"/>
      </w:r>
      <w:r w:rsidRPr="00DC2C05">
        <w:rPr>
          <w:rFonts w:ascii="Arial" w:hAnsi="Arial" w:cs="Arial"/>
          <w:sz w:val="22"/>
          <w:szCs w:val="22"/>
        </w:rPr>
        <w:t xml:space="preserve"> Ja</w:t>
      </w:r>
      <w:r w:rsidR="00763205"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fldChar w:fldCharType="begin">
          <w:ffData>
            <w:name w:val="Kontrollkästchen213"/>
            <w:enabled/>
            <w:calcOnExit w:val="0"/>
            <w:checkBox>
              <w:sizeAuto/>
              <w:default w:val="0"/>
            </w:checkBox>
          </w:ffData>
        </w:fldChar>
      </w:r>
      <w:r w:rsidRPr="00DC2C05">
        <w:rPr>
          <w:rFonts w:ascii="Arial" w:hAnsi="Arial" w:cs="Arial"/>
          <w:sz w:val="22"/>
          <w:szCs w:val="22"/>
        </w:rPr>
        <w:instrText xml:space="preserve"> FORMCHECKBOX </w:instrText>
      </w:r>
      <w:r w:rsidR="00114F65">
        <w:rPr>
          <w:rFonts w:ascii="Arial" w:hAnsi="Arial" w:cs="Arial"/>
          <w:sz w:val="22"/>
          <w:szCs w:val="22"/>
        </w:rPr>
      </w:r>
      <w:r w:rsidR="00114F65">
        <w:rPr>
          <w:rFonts w:ascii="Arial" w:hAnsi="Arial" w:cs="Arial"/>
          <w:sz w:val="22"/>
          <w:szCs w:val="22"/>
        </w:rPr>
        <w:fldChar w:fldCharType="separate"/>
      </w:r>
      <w:r w:rsidRPr="00DC2C05">
        <w:rPr>
          <w:rFonts w:ascii="Arial" w:hAnsi="Arial" w:cs="Arial"/>
          <w:sz w:val="22"/>
          <w:szCs w:val="22"/>
        </w:rPr>
        <w:fldChar w:fldCharType="end"/>
      </w:r>
      <w:r w:rsidRPr="00DC2C05">
        <w:rPr>
          <w:rFonts w:ascii="Arial" w:hAnsi="Arial" w:cs="Arial"/>
          <w:sz w:val="22"/>
          <w:szCs w:val="22"/>
        </w:rPr>
        <w:t xml:space="preserve"> Nein</w:t>
      </w:r>
    </w:p>
    <w:p w:rsidR="00A2253C" w:rsidRPr="00DC2C05" w:rsidRDefault="00A2253C" w:rsidP="00A2253C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</w:p>
    <w:p w:rsidR="00A2253C" w:rsidRPr="00DC2C05" w:rsidRDefault="00A2253C" w:rsidP="00A2253C">
      <w:pPr>
        <w:tabs>
          <w:tab w:val="left" w:pos="454"/>
          <w:tab w:val="left" w:pos="3289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Ist ein Rückforderungsverfahren anhängig?</w:t>
      </w:r>
    </w:p>
    <w:p w:rsidR="00A2253C" w:rsidRPr="00DC2C05" w:rsidRDefault="00A2253C" w:rsidP="00763205">
      <w:pPr>
        <w:tabs>
          <w:tab w:val="left" w:pos="454"/>
          <w:tab w:val="left" w:pos="1701"/>
        </w:tabs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fldChar w:fldCharType="begin">
          <w:ffData>
            <w:name w:val="Kontrollkästchen213"/>
            <w:enabled/>
            <w:calcOnExit w:val="0"/>
            <w:checkBox>
              <w:sizeAuto/>
              <w:default w:val="0"/>
            </w:checkBox>
          </w:ffData>
        </w:fldChar>
      </w:r>
      <w:r w:rsidRPr="00DC2C05">
        <w:rPr>
          <w:rFonts w:ascii="Arial" w:hAnsi="Arial" w:cs="Arial"/>
          <w:sz w:val="22"/>
          <w:szCs w:val="22"/>
        </w:rPr>
        <w:instrText xml:space="preserve"> FORMCHECKBOX </w:instrText>
      </w:r>
      <w:r w:rsidR="00114F65">
        <w:rPr>
          <w:rFonts w:ascii="Arial" w:hAnsi="Arial" w:cs="Arial"/>
          <w:sz w:val="22"/>
          <w:szCs w:val="22"/>
        </w:rPr>
      </w:r>
      <w:r w:rsidR="00114F65">
        <w:rPr>
          <w:rFonts w:ascii="Arial" w:hAnsi="Arial" w:cs="Arial"/>
          <w:sz w:val="22"/>
          <w:szCs w:val="22"/>
        </w:rPr>
        <w:fldChar w:fldCharType="separate"/>
      </w:r>
      <w:r w:rsidRPr="00DC2C05">
        <w:rPr>
          <w:rFonts w:ascii="Arial" w:hAnsi="Arial" w:cs="Arial"/>
          <w:sz w:val="22"/>
          <w:szCs w:val="22"/>
        </w:rPr>
        <w:fldChar w:fldCharType="end"/>
      </w:r>
      <w:r w:rsidRPr="00DC2C05">
        <w:rPr>
          <w:rFonts w:ascii="Arial" w:hAnsi="Arial" w:cs="Arial"/>
          <w:sz w:val="22"/>
          <w:szCs w:val="22"/>
        </w:rPr>
        <w:t xml:space="preserve"> Ja</w:t>
      </w:r>
      <w:r w:rsidR="00763205"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fldChar w:fldCharType="begin">
          <w:ffData>
            <w:name w:val="Kontrollkästchen213"/>
            <w:enabled/>
            <w:calcOnExit w:val="0"/>
            <w:checkBox>
              <w:sizeAuto/>
              <w:default w:val="0"/>
            </w:checkBox>
          </w:ffData>
        </w:fldChar>
      </w:r>
      <w:r w:rsidRPr="00DC2C05">
        <w:rPr>
          <w:rFonts w:ascii="Arial" w:hAnsi="Arial" w:cs="Arial"/>
          <w:sz w:val="22"/>
          <w:szCs w:val="22"/>
        </w:rPr>
        <w:instrText xml:space="preserve"> FORMCHECKBOX </w:instrText>
      </w:r>
      <w:r w:rsidR="00114F65">
        <w:rPr>
          <w:rFonts w:ascii="Arial" w:hAnsi="Arial" w:cs="Arial"/>
          <w:sz w:val="22"/>
          <w:szCs w:val="22"/>
        </w:rPr>
      </w:r>
      <w:r w:rsidR="00114F65">
        <w:rPr>
          <w:rFonts w:ascii="Arial" w:hAnsi="Arial" w:cs="Arial"/>
          <w:sz w:val="22"/>
          <w:szCs w:val="22"/>
        </w:rPr>
        <w:fldChar w:fldCharType="separate"/>
      </w:r>
      <w:r w:rsidRPr="00DC2C05">
        <w:rPr>
          <w:rFonts w:ascii="Arial" w:hAnsi="Arial" w:cs="Arial"/>
          <w:sz w:val="22"/>
          <w:szCs w:val="22"/>
        </w:rPr>
        <w:fldChar w:fldCharType="end"/>
      </w:r>
      <w:r w:rsidRPr="00DC2C05">
        <w:rPr>
          <w:rFonts w:ascii="Arial" w:hAnsi="Arial" w:cs="Arial"/>
          <w:sz w:val="22"/>
          <w:szCs w:val="22"/>
        </w:rPr>
        <w:t xml:space="preserve"> Nein</w:t>
      </w:r>
    </w:p>
    <w:p w:rsidR="00B51775" w:rsidRPr="00DC2C05" w:rsidRDefault="00B51775" w:rsidP="00B51775">
      <w:pPr>
        <w:jc w:val="center"/>
        <w:rPr>
          <w:rFonts w:ascii="Arial" w:hAnsi="Arial" w:cs="Arial"/>
          <w:sz w:val="22"/>
          <w:szCs w:val="22"/>
        </w:rPr>
        <w:sectPr w:rsidR="00B51775" w:rsidRPr="00DC2C05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567" w:left="1418" w:header="720" w:footer="720" w:gutter="0"/>
          <w:cols w:space="720"/>
        </w:sectPr>
      </w:pPr>
    </w:p>
    <w:p w:rsidR="00E81F78" w:rsidRPr="008023CA" w:rsidRDefault="00E81F78" w:rsidP="00651BC3">
      <w:pPr>
        <w:jc w:val="center"/>
        <w:rPr>
          <w:rFonts w:ascii="Arial" w:hAnsi="Arial" w:cs="Arial"/>
          <w:sz w:val="28"/>
          <w:szCs w:val="28"/>
        </w:rPr>
      </w:pPr>
      <w:r w:rsidRPr="008023CA">
        <w:rPr>
          <w:rFonts w:ascii="Arial" w:hAnsi="Arial" w:cs="Arial"/>
          <w:sz w:val="28"/>
          <w:szCs w:val="28"/>
        </w:rPr>
        <w:lastRenderedPageBreak/>
        <w:t>Checkliste für Vor-Ort-</w:t>
      </w:r>
      <w:r w:rsidR="000528F0" w:rsidRPr="008023CA">
        <w:rPr>
          <w:rFonts w:ascii="Arial" w:hAnsi="Arial" w:cs="Arial"/>
          <w:sz w:val="28"/>
          <w:szCs w:val="28"/>
        </w:rPr>
        <w:t>Überprüfungen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DE3FAD" w:rsidRPr="00DC2C05" w:rsidRDefault="000528F0">
      <w:pPr>
        <w:jc w:val="center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gem. </w:t>
      </w:r>
      <w:r w:rsidR="00E81F78" w:rsidRPr="00DC2C05">
        <w:rPr>
          <w:rFonts w:ascii="Arial" w:hAnsi="Arial" w:cs="Arial"/>
          <w:sz w:val="22"/>
          <w:szCs w:val="22"/>
        </w:rPr>
        <w:t>Art. 1</w:t>
      </w:r>
      <w:r w:rsidRPr="00DC2C05">
        <w:rPr>
          <w:rFonts w:ascii="Arial" w:hAnsi="Arial" w:cs="Arial"/>
          <w:sz w:val="22"/>
          <w:szCs w:val="22"/>
        </w:rPr>
        <w:t>25 Abs. 4 Buchstabe a, Abs. 5 Buchstabe b</w:t>
      </w:r>
      <w:r w:rsidR="00E81F78" w:rsidRPr="00DC2C05">
        <w:rPr>
          <w:rFonts w:ascii="Arial" w:hAnsi="Arial" w:cs="Arial"/>
          <w:sz w:val="22"/>
          <w:szCs w:val="22"/>
        </w:rPr>
        <w:t xml:space="preserve"> VO (E</w:t>
      </w:r>
      <w:r w:rsidRPr="00DC2C05">
        <w:rPr>
          <w:rFonts w:ascii="Arial" w:hAnsi="Arial" w:cs="Arial"/>
          <w:sz w:val="22"/>
          <w:szCs w:val="22"/>
        </w:rPr>
        <w:t>U</w:t>
      </w:r>
      <w:r w:rsidR="00E81F78" w:rsidRPr="00DC2C05">
        <w:rPr>
          <w:rFonts w:ascii="Arial" w:hAnsi="Arial" w:cs="Arial"/>
          <w:sz w:val="22"/>
          <w:szCs w:val="22"/>
        </w:rPr>
        <w:t>) 1</w:t>
      </w:r>
      <w:r w:rsidRPr="00DC2C05">
        <w:rPr>
          <w:rFonts w:ascii="Arial" w:hAnsi="Arial" w:cs="Arial"/>
          <w:sz w:val="22"/>
          <w:szCs w:val="22"/>
        </w:rPr>
        <w:t>303</w:t>
      </w:r>
      <w:r w:rsidR="00E81F78" w:rsidRPr="00DC2C05">
        <w:rPr>
          <w:rFonts w:ascii="Arial" w:hAnsi="Arial" w:cs="Arial"/>
          <w:sz w:val="22"/>
          <w:szCs w:val="22"/>
        </w:rPr>
        <w:t>/20</w:t>
      </w:r>
      <w:r w:rsidRPr="00DC2C05">
        <w:rPr>
          <w:rFonts w:ascii="Arial" w:hAnsi="Arial" w:cs="Arial"/>
          <w:sz w:val="22"/>
          <w:szCs w:val="22"/>
        </w:rPr>
        <w:t>13</w:t>
      </w:r>
      <w:r w:rsidR="00E81F78" w:rsidRPr="00DC2C05">
        <w:rPr>
          <w:rFonts w:ascii="Arial" w:hAnsi="Arial" w:cs="Arial"/>
          <w:sz w:val="22"/>
          <w:szCs w:val="22"/>
        </w:rPr>
        <w:t xml:space="preserve"> </w:t>
      </w:r>
    </w:p>
    <w:p w:rsidR="00E81F78" w:rsidRPr="00DC2C05" w:rsidRDefault="00E81F78">
      <w:pPr>
        <w:jc w:val="center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und den VV zu § 44 ThürLHO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bookmarkEnd w:id="1"/>
    <w:p w:rsidR="00A2253C" w:rsidRPr="00DC2C05" w:rsidRDefault="00A2253C" w:rsidP="00651BC3">
      <w:pPr>
        <w:pStyle w:val="Formatvorlage1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Datum der Vor-Ort-</w:t>
      </w:r>
      <w:r w:rsidR="00DE3FAD" w:rsidRPr="00DC2C05">
        <w:rPr>
          <w:rFonts w:ascii="Arial" w:hAnsi="Arial" w:cs="Arial"/>
          <w:sz w:val="22"/>
          <w:szCs w:val="22"/>
        </w:rPr>
        <w:t>Überprüfung</w:t>
      </w:r>
      <w:r w:rsidRPr="00DC2C05">
        <w:rPr>
          <w:rFonts w:ascii="Arial" w:hAnsi="Arial" w:cs="Arial"/>
          <w:sz w:val="22"/>
          <w:szCs w:val="22"/>
        </w:rPr>
        <w:t>:</w:t>
      </w:r>
      <w:r w:rsidRPr="00DC2C05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A2253C" w:rsidRPr="00DC2C05" w:rsidRDefault="00A2253C" w:rsidP="00651BC3">
      <w:pPr>
        <w:pStyle w:val="Formatvorlage1"/>
        <w:rPr>
          <w:rFonts w:ascii="Arial" w:hAnsi="Arial" w:cs="Arial"/>
          <w:sz w:val="22"/>
          <w:szCs w:val="22"/>
        </w:rPr>
      </w:pPr>
    </w:p>
    <w:p w:rsidR="00E81F78" w:rsidRPr="00DC2C05" w:rsidRDefault="00E81F78" w:rsidP="00651BC3">
      <w:pPr>
        <w:pStyle w:val="Formatvorlage1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Zwischengeschaltete Stelle: </w:t>
      </w:r>
      <w:r w:rsidRPr="00DC2C05">
        <w:rPr>
          <w:rFonts w:ascii="Arial" w:hAnsi="Arial" w:cs="Arial"/>
          <w:sz w:val="22"/>
          <w:szCs w:val="22"/>
        </w:rPr>
        <w:tab/>
      </w:r>
      <w:r w:rsidR="00A2253C"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>_____________________________________________</w:t>
      </w:r>
    </w:p>
    <w:p w:rsidR="00E81F78" w:rsidRPr="00DC2C05" w:rsidRDefault="00E81F78" w:rsidP="00651BC3">
      <w:pPr>
        <w:pStyle w:val="Formatvorlage1"/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Name des</w:t>
      </w:r>
      <w:r w:rsidR="00DE3FAD" w:rsidRPr="00DC2C05">
        <w:rPr>
          <w:rFonts w:ascii="Arial" w:hAnsi="Arial" w:cs="Arial"/>
          <w:sz w:val="22"/>
          <w:szCs w:val="22"/>
        </w:rPr>
        <w:t>/der</w:t>
      </w:r>
      <w:r w:rsidRPr="00DC2C05">
        <w:rPr>
          <w:rFonts w:ascii="Arial" w:hAnsi="Arial" w:cs="Arial"/>
          <w:sz w:val="22"/>
          <w:szCs w:val="22"/>
        </w:rPr>
        <w:t xml:space="preserve"> Prüfer</w:t>
      </w:r>
      <w:r w:rsidR="00DE3FAD" w:rsidRPr="00DC2C05">
        <w:rPr>
          <w:rFonts w:ascii="Arial" w:hAnsi="Arial" w:cs="Arial"/>
          <w:sz w:val="22"/>
          <w:szCs w:val="22"/>
        </w:rPr>
        <w:t>(</w:t>
      </w:r>
      <w:r w:rsidRPr="00DC2C05">
        <w:rPr>
          <w:rFonts w:ascii="Arial" w:hAnsi="Arial" w:cs="Arial"/>
          <w:sz w:val="22"/>
          <w:szCs w:val="22"/>
        </w:rPr>
        <w:t>s</w:t>
      </w:r>
      <w:r w:rsidR="00DE3FAD" w:rsidRPr="00DC2C05">
        <w:rPr>
          <w:rFonts w:ascii="Arial" w:hAnsi="Arial" w:cs="Arial"/>
          <w:sz w:val="22"/>
          <w:szCs w:val="22"/>
        </w:rPr>
        <w:t>)</w:t>
      </w:r>
      <w:r w:rsidRPr="00DC2C05">
        <w:rPr>
          <w:rFonts w:ascii="Arial" w:hAnsi="Arial" w:cs="Arial"/>
          <w:sz w:val="22"/>
          <w:szCs w:val="22"/>
        </w:rPr>
        <w:t>:</w:t>
      </w:r>
      <w:r w:rsidRPr="00DC2C05">
        <w:rPr>
          <w:rFonts w:ascii="Arial" w:hAnsi="Arial" w:cs="Arial"/>
          <w:sz w:val="22"/>
          <w:szCs w:val="22"/>
        </w:rPr>
        <w:tab/>
      </w:r>
      <w:r w:rsidR="00A2253C"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>_____________________________________________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B51775" w:rsidRPr="00DC2C05" w:rsidRDefault="00B51775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Style w:val="Formatvorlage2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I.</w:t>
      </w:r>
      <w:r w:rsidRPr="00DC2C05">
        <w:rPr>
          <w:rFonts w:ascii="Arial" w:hAnsi="Arial" w:cs="Arial"/>
          <w:sz w:val="22"/>
          <w:szCs w:val="22"/>
        </w:rPr>
        <w:tab/>
        <w:t>Angaben</w:t>
      </w:r>
      <w:r w:rsidR="00A2253C" w:rsidRPr="00DC2C05">
        <w:rPr>
          <w:rFonts w:ascii="Arial" w:hAnsi="Arial" w:cs="Arial"/>
          <w:sz w:val="22"/>
          <w:szCs w:val="22"/>
        </w:rPr>
        <w:t xml:space="preserve"> zu </w:t>
      </w:r>
      <w:r w:rsidR="00CC69EB" w:rsidRPr="00DC2C05">
        <w:rPr>
          <w:rFonts w:ascii="Arial" w:hAnsi="Arial" w:cs="Arial"/>
          <w:sz w:val="22"/>
          <w:szCs w:val="22"/>
        </w:rPr>
        <w:t xml:space="preserve">Begünstigten und </w:t>
      </w:r>
      <w:r w:rsidR="00A2253C" w:rsidRPr="00DC2C05">
        <w:rPr>
          <w:rFonts w:ascii="Arial" w:hAnsi="Arial" w:cs="Arial"/>
          <w:sz w:val="22"/>
          <w:szCs w:val="22"/>
        </w:rPr>
        <w:t xml:space="preserve">Vorhaben 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1. </w:t>
      </w:r>
      <w:r w:rsidR="00B51775" w:rsidRPr="00DC2C05">
        <w:rPr>
          <w:rFonts w:ascii="Arial" w:hAnsi="Arial" w:cs="Arial"/>
          <w:sz w:val="22"/>
          <w:szCs w:val="22"/>
        </w:rPr>
        <w:t>Begünstigter</w:t>
      </w:r>
      <w:r w:rsidRPr="00DC2C05">
        <w:rPr>
          <w:rFonts w:ascii="Arial" w:hAnsi="Arial" w:cs="Arial"/>
          <w:sz w:val="22"/>
          <w:szCs w:val="22"/>
        </w:rPr>
        <w:t>: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ab/>
        <w:t>Name:</w:t>
      </w: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ab/>
        <w:t>Anschrift:</w:t>
      </w: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ab/>
        <w:t>Landkreis:</w:t>
      </w: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978E1" w:rsidRPr="00DC2C05">
        <w:rPr>
          <w:rFonts w:ascii="Arial" w:hAnsi="Arial" w:cs="Arial"/>
          <w:sz w:val="22"/>
          <w:szCs w:val="22"/>
        </w:rPr>
        <w:t>Vorhabens</w:t>
      </w:r>
      <w:r w:rsidRPr="00DC2C05">
        <w:rPr>
          <w:rFonts w:ascii="Arial" w:hAnsi="Arial" w:cs="Arial"/>
          <w:sz w:val="22"/>
          <w:szCs w:val="22"/>
        </w:rPr>
        <w:t>nummer</w:t>
      </w:r>
      <w:proofErr w:type="spellEnd"/>
      <w:r w:rsidRPr="00DC2C05">
        <w:rPr>
          <w:rFonts w:ascii="Arial" w:hAnsi="Arial" w:cs="Arial"/>
          <w:sz w:val="22"/>
          <w:szCs w:val="22"/>
        </w:rPr>
        <w:t>:</w:t>
      </w:r>
      <w:r w:rsidR="008023CA">
        <w:rPr>
          <w:rFonts w:ascii="Arial" w:hAnsi="Arial" w:cs="Arial"/>
          <w:sz w:val="22"/>
          <w:szCs w:val="22"/>
        </w:rPr>
        <w:tab/>
      </w:r>
      <w:r w:rsidR="00B10D92" w:rsidRPr="00DC2C05">
        <w:rPr>
          <w:rFonts w:ascii="Arial" w:hAnsi="Arial" w:cs="Arial"/>
          <w:sz w:val="22"/>
          <w:szCs w:val="22"/>
        </w:rPr>
        <w:t>______________________________________</w:t>
      </w:r>
      <w:r w:rsidR="008023CA">
        <w:rPr>
          <w:rFonts w:ascii="Arial" w:hAnsi="Arial" w:cs="Arial"/>
          <w:sz w:val="22"/>
          <w:szCs w:val="22"/>
        </w:rPr>
        <w:t>___________</w:t>
      </w:r>
    </w:p>
    <w:p w:rsidR="00B10D92" w:rsidRPr="00DC2C05" w:rsidRDefault="00B10D92">
      <w:pPr>
        <w:ind w:right="-144"/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ind w:right="-144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D978E1" w:rsidRPr="00DC2C05">
        <w:rPr>
          <w:rFonts w:ascii="Arial" w:hAnsi="Arial" w:cs="Arial"/>
          <w:sz w:val="22"/>
          <w:szCs w:val="22"/>
        </w:rPr>
        <w:t>Vorhabens</w:t>
      </w:r>
      <w:r w:rsidRPr="00DC2C05">
        <w:rPr>
          <w:rFonts w:ascii="Arial" w:hAnsi="Arial" w:cs="Arial"/>
          <w:sz w:val="22"/>
          <w:szCs w:val="22"/>
        </w:rPr>
        <w:t>bezeichnung</w:t>
      </w:r>
      <w:proofErr w:type="spellEnd"/>
      <w:r w:rsidRPr="00DC2C05">
        <w:rPr>
          <w:rFonts w:ascii="Arial" w:hAnsi="Arial" w:cs="Arial"/>
          <w:sz w:val="22"/>
          <w:szCs w:val="22"/>
        </w:rPr>
        <w:t>:</w:t>
      </w:r>
      <w:r w:rsidRPr="00DC2C0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B10D92" w:rsidRPr="00DC2C05" w:rsidRDefault="00B10D92">
      <w:pPr>
        <w:ind w:right="-144"/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ind w:right="-144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4. Durchführungsort:</w:t>
      </w: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ind w:right="-144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D978E1" w:rsidRPr="00DC2C05">
        <w:rPr>
          <w:rFonts w:ascii="Arial" w:hAnsi="Arial" w:cs="Arial"/>
          <w:sz w:val="22"/>
          <w:szCs w:val="22"/>
        </w:rPr>
        <w:t>Vorhabens</w:t>
      </w:r>
      <w:r w:rsidRPr="00DC2C05">
        <w:rPr>
          <w:rFonts w:ascii="Arial" w:hAnsi="Arial" w:cs="Arial"/>
          <w:sz w:val="22"/>
          <w:szCs w:val="22"/>
        </w:rPr>
        <w:t>laufzeit</w:t>
      </w:r>
      <w:proofErr w:type="spellEnd"/>
      <w:r w:rsidRPr="00DC2C05">
        <w:rPr>
          <w:rFonts w:ascii="Arial" w:hAnsi="Arial" w:cs="Arial"/>
          <w:sz w:val="22"/>
          <w:szCs w:val="22"/>
        </w:rPr>
        <w:t>:</w:t>
      </w: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6. Bewilligungsbescheid vom:</w:t>
      </w:r>
      <w:r w:rsidRPr="00DC2C05">
        <w:rPr>
          <w:rFonts w:ascii="Arial" w:hAnsi="Arial" w:cs="Arial"/>
          <w:sz w:val="22"/>
          <w:szCs w:val="22"/>
        </w:rPr>
        <w:tab/>
        <w:t>____________________</w:t>
      </w:r>
      <w:r w:rsidRPr="00DC2C05">
        <w:rPr>
          <w:rFonts w:ascii="Arial" w:hAnsi="Arial" w:cs="Arial"/>
          <w:sz w:val="22"/>
          <w:szCs w:val="22"/>
        </w:rPr>
        <w:tab/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ind w:left="255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Änderungsbescheid/e vom:</w:t>
      </w:r>
      <w:r w:rsidRPr="00DC2C05">
        <w:rPr>
          <w:rFonts w:ascii="Arial" w:hAnsi="Arial" w:cs="Arial"/>
          <w:sz w:val="22"/>
          <w:szCs w:val="22"/>
        </w:rPr>
        <w:tab/>
        <w:t>____________________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CC69EB" w:rsidRPr="00DC2C05" w:rsidRDefault="00E81F78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7. </w:t>
      </w:r>
      <w:r w:rsidR="00CC69EB" w:rsidRPr="00DC2C05">
        <w:rPr>
          <w:rFonts w:ascii="Arial" w:hAnsi="Arial" w:cs="Arial"/>
          <w:sz w:val="22"/>
          <w:szCs w:val="22"/>
        </w:rPr>
        <w:t>Vorzeitiger Vorhabensbeginn genehmigt am:</w:t>
      </w:r>
      <w:r w:rsidR="00CC69EB" w:rsidRPr="00DC2C05">
        <w:rPr>
          <w:rFonts w:ascii="Arial" w:hAnsi="Arial" w:cs="Arial"/>
          <w:sz w:val="22"/>
          <w:szCs w:val="22"/>
        </w:rPr>
        <w:tab/>
      </w:r>
      <w:r w:rsidR="00FC254D" w:rsidRPr="00DC2C05">
        <w:rPr>
          <w:rFonts w:ascii="Arial" w:hAnsi="Arial" w:cs="Arial"/>
          <w:sz w:val="22"/>
          <w:szCs w:val="22"/>
        </w:rPr>
        <w:tab/>
      </w:r>
      <w:r w:rsidR="00FC254D" w:rsidRPr="00DC2C05">
        <w:rPr>
          <w:rFonts w:ascii="Arial" w:hAnsi="Arial" w:cs="Arial"/>
          <w:sz w:val="22"/>
          <w:szCs w:val="22"/>
        </w:rPr>
        <w:tab/>
      </w:r>
      <w:r w:rsidR="00CC69EB" w:rsidRPr="00DC2C05">
        <w:rPr>
          <w:rFonts w:ascii="Arial" w:hAnsi="Arial" w:cs="Arial"/>
          <w:sz w:val="22"/>
          <w:szCs w:val="22"/>
        </w:rPr>
        <w:t>______</w:t>
      </w:r>
      <w:r w:rsidR="00FC254D" w:rsidRPr="00DC2C05">
        <w:rPr>
          <w:rFonts w:ascii="Arial" w:hAnsi="Arial" w:cs="Arial"/>
          <w:sz w:val="22"/>
          <w:szCs w:val="22"/>
        </w:rPr>
        <w:t>____________</w:t>
      </w:r>
      <w:r w:rsidR="00F5180A" w:rsidRPr="00DC2C05">
        <w:rPr>
          <w:rFonts w:ascii="Arial" w:hAnsi="Arial" w:cs="Arial"/>
          <w:sz w:val="22"/>
          <w:szCs w:val="22"/>
        </w:rPr>
        <w:t>__</w:t>
      </w:r>
    </w:p>
    <w:p w:rsidR="00CC69EB" w:rsidRPr="00DC2C05" w:rsidRDefault="00CC69EB">
      <w:pPr>
        <w:rPr>
          <w:rFonts w:ascii="Arial" w:hAnsi="Arial" w:cs="Arial"/>
          <w:sz w:val="22"/>
          <w:szCs w:val="22"/>
        </w:rPr>
      </w:pPr>
    </w:p>
    <w:p w:rsidR="00E81F78" w:rsidRPr="00DC2C05" w:rsidRDefault="00CC69EB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8. </w:t>
      </w:r>
      <w:r w:rsidR="00E81F78" w:rsidRPr="00DC2C05">
        <w:rPr>
          <w:rFonts w:ascii="Arial" w:hAnsi="Arial" w:cs="Arial"/>
          <w:sz w:val="22"/>
          <w:szCs w:val="22"/>
        </w:rPr>
        <w:t>Gesamtausgaben (lt. gültigem Bescheid):</w:t>
      </w:r>
      <w:r w:rsidR="00E81F78" w:rsidRPr="00DC2C05">
        <w:rPr>
          <w:rFonts w:ascii="Arial" w:hAnsi="Arial" w:cs="Arial"/>
          <w:sz w:val="22"/>
          <w:szCs w:val="22"/>
        </w:rPr>
        <w:tab/>
      </w:r>
      <w:r w:rsidR="00E81F78"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  <w:t>__________________</w:t>
      </w:r>
      <w:r w:rsidR="00F5180A" w:rsidRPr="00DC2C05">
        <w:rPr>
          <w:rFonts w:ascii="Arial" w:hAnsi="Arial" w:cs="Arial"/>
          <w:sz w:val="22"/>
          <w:szCs w:val="22"/>
        </w:rPr>
        <w:t>__</w:t>
      </w:r>
      <w:r w:rsidR="00E81F78" w:rsidRPr="00DC2C05">
        <w:rPr>
          <w:rFonts w:ascii="Arial" w:hAnsi="Arial" w:cs="Arial"/>
          <w:sz w:val="22"/>
          <w:szCs w:val="22"/>
        </w:rPr>
        <w:t xml:space="preserve"> €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CC69EB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9</w:t>
      </w:r>
      <w:r w:rsidR="00E81F78" w:rsidRPr="00DC2C05">
        <w:rPr>
          <w:rFonts w:ascii="Arial" w:hAnsi="Arial" w:cs="Arial"/>
          <w:sz w:val="22"/>
          <w:szCs w:val="22"/>
        </w:rPr>
        <w:t>. Zuschussfähige Gesamtaus</w:t>
      </w:r>
      <w:r w:rsidR="00F5180A" w:rsidRPr="00DC2C05">
        <w:rPr>
          <w:rFonts w:ascii="Arial" w:hAnsi="Arial" w:cs="Arial"/>
          <w:sz w:val="22"/>
          <w:szCs w:val="22"/>
        </w:rPr>
        <w:t>gaben (lt. gültigem Bescheid):</w:t>
      </w:r>
      <w:r w:rsidR="00F5180A"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>__________________</w:t>
      </w:r>
      <w:r w:rsidR="00F5180A" w:rsidRPr="00DC2C05">
        <w:rPr>
          <w:rFonts w:ascii="Arial" w:hAnsi="Arial" w:cs="Arial"/>
          <w:sz w:val="22"/>
          <w:szCs w:val="22"/>
        </w:rPr>
        <w:t>__</w:t>
      </w:r>
      <w:r w:rsidRPr="00DC2C05">
        <w:rPr>
          <w:rFonts w:ascii="Arial" w:hAnsi="Arial" w:cs="Arial"/>
          <w:sz w:val="22"/>
          <w:szCs w:val="22"/>
        </w:rPr>
        <w:t xml:space="preserve"> </w:t>
      </w:r>
      <w:r w:rsidR="00E81F78" w:rsidRPr="00DC2C05">
        <w:rPr>
          <w:rFonts w:ascii="Arial" w:hAnsi="Arial" w:cs="Arial"/>
          <w:sz w:val="22"/>
          <w:szCs w:val="22"/>
        </w:rPr>
        <w:t>€</w:t>
      </w:r>
    </w:p>
    <w:p w:rsidR="00D978E1" w:rsidRPr="00DC2C05" w:rsidRDefault="00D978E1">
      <w:pPr>
        <w:rPr>
          <w:rFonts w:ascii="Arial" w:hAnsi="Arial" w:cs="Arial"/>
          <w:sz w:val="22"/>
          <w:szCs w:val="22"/>
        </w:rPr>
      </w:pPr>
    </w:p>
    <w:p w:rsidR="00D978E1" w:rsidRPr="00DC2C05" w:rsidRDefault="00D978E1">
      <w:pPr>
        <w:rPr>
          <w:rFonts w:ascii="Arial" w:hAnsi="Arial" w:cs="Arial"/>
          <w:sz w:val="22"/>
          <w:szCs w:val="22"/>
        </w:rPr>
        <w:sectPr w:rsidR="00D978E1" w:rsidRPr="00DC2C05">
          <w:headerReference w:type="default" r:id="rId11"/>
          <w:pgSz w:w="11906" w:h="16838"/>
          <w:pgMar w:top="1134" w:right="851" w:bottom="567" w:left="1418" w:header="720" w:footer="720" w:gutter="0"/>
          <w:cols w:space="720"/>
        </w:sectPr>
      </w:pPr>
    </w:p>
    <w:p w:rsidR="00E81F78" w:rsidRPr="00DC2C05" w:rsidRDefault="00E81F78">
      <w:pPr>
        <w:pStyle w:val="Formatvorlage2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lastRenderedPageBreak/>
        <w:t>II.</w:t>
      </w:r>
      <w:r w:rsidRPr="00DC2C05">
        <w:rPr>
          <w:rFonts w:ascii="Arial" w:hAnsi="Arial" w:cs="Arial"/>
          <w:sz w:val="22"/>
          <w:szCs w:val="22"/>
        </w:rPr>
        <w:tab/>
        <w:t>Angaben zur Vor-Ort-</w:t>
      </w:r>
      <w:r w:rsidR="00D978E1" w:rsidRPr="00DC2C05">
        <w:rPr>
          <w:rFonts w:ascii="Arial" w:hAnsi="Arial" w:cs="Arial"/>
          <w:sz w:val="22"/>
          <w:szCs w:val="22"/>
        </w:rPr>
        <w:t>Überprüfung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Ort:</w:t>
      </w: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D978E1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Für </w:t>
      </w:r>
      <w:r w:rsidR="00E81F78" w:rsidRPr="00DC2C05">
        <w:rPr>
          <w:rFonts w:ascii="Arial" w:hAnsi="Arial" w:cs="Arial"/>
          <w:sz w:val="22"/>
          <w:szCs w:val="22"/>
        </w:rPr>
        <w:t>de</w:t>
      </w:r>
      <w:r w:rsidRPr="00DC2C05">
        <w:rPr>
          <w:rFonts w:ascii="Arial" w:hAnsi="Arial" w:cs="Arial"/>
          <w:sz w:val="22"/>
          <w:szCs w:val="22"/>
        </w:rPr>
        <w:t>n</w:t>
      </w:r>
      <w:r w:rsidR="00E81F78" w:rsidRPr="00DC2C05">
        <w:rPr>
          <w:rFonts w:ascii="Arial" w:hAnsi="Arial" w:cs="Arial"/>
          <w:sz w:val="22"/>
          <w:szCs w:val="22"/>
        </w:rPr>
        <w:t xml:space="preserve"> </w:t>
      </w:r>
      <w:r w:rsidR="00B51775" w:rsidRPr="00DC2C05">
        <w:rPr>
          <w:rFonts w:ascii="Arial" w:hAnsi="Arial" w:cs="Arial"/>
          <w:sz w:val="22"/>
          <w:szCs w:val="22"/>
        </w:rPr>
        <w:t>Begünstigten</w:t>
      </w:r>
      <w:r w:rsidR="00E81F78" w:rsidRPr="00DC2C05">
        <w:rPr>
          <w:rFonts w:ascii="Arial" w:hAnsi="Arial" w:cs="Arial"/>
          <w:sz w:val="22"/>
          <w:szCs w:val="22"/>
        </w:rPr>
        <w:t xml:space="preserve"> war/en folgende Person/en zugegen:</w:t>
      </w:r>
    </w:p>
    <w:p w:rsidR="00E81F78" w:rsidRPr="00DC2C05" w:rsidRDefault="00E81F78" w:rsidP="00651BC3">
      <w:pPr>
        <w:pStyle w:val="Formatvorlage1"/>
        <w:rPr>
          <w:rFonts w:ascii="Arial" w:hAnsi="Arial" w:cs="Arial"/>
          <w:sz w:val="22"/>
          <w:szCs w:val="22"/>
        </w:rPr>
      </w:pPr>
    </w:p>
    <w:p w:rsidR="00E81F78" w:rsidRPr="00DC2C05" w:rsidRDefault="00E81F78" w:rsidP="00651BC3">
      <w:pPr>
        <w:pStyle w:val="Formatvorlage1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Name, Funktion:</w:t>
      </w:r>
      <w:r w:rsidRPr="00DC2C05"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0E46F7" w:rsidRPr="00DC2C05" w:rsidRDefault="000E46F7" w:rsidP="00651BC3">
      <w:pPr>
        <w:pStyle w:val="Formatvorlage1"/>
        <w:rPr>
          <w:rFonts w:ascii="Arial" w:hAnsi="Arial" w:cs="Arial"/>
          <w:sz w:val="22"/>
          <w:szCs w:val="22"/>
        </w:rPr>
      </w:pPr>
    </w:p>
    <w:p w:rsidR="00E81F78" w:rsidRPr="00DC2C05" w:rsidRDefault="00E81F78" w:rsidP="00651BC3">
      <w:pPr>
        <w:pStyle w:val="Formatvorlage1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0E46F7" w:rsidRPr="00DC2C05" w:rsidRDefault="000E46F7" w:rsidP="00651BC3">
      <w:pPr>
        <w:pStyle w:val="Formatvorlage1"/>
        <w:rPr>
          <w:rFonts w:ascii="Arial" w:hAnsi="Arial" w:cs="Arial"/>
          <w:sz w:val="22"/>
          <w:szCs w:val="22"/>
        </w:rPr>
      </w:pPr>
    </w:p>
    <w:p w:rsidR="00C75D20" w:rsidRPr="00DC2C05" w:rsidRDefault="00EA2527" w:rsidP="00651BC3">
      <w:pPr>
        <w:pStyle w:val="Formatvorlage1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ab/>
      </w:r>
      <w:r w:rsidR="00C75D20" w:rsidRPr="00DC2C05">
        <w:rPr>
          <w:rFonts w:ascii="Arial" w:hAnsi="Arial" w:cs="Arial"/>
          <w:sz w:val="22"/>
          <w:szCs w:val="22"/>
        </w:rPr>
        <w:tab/>
      </w:r>
      <w:r w:rsidR="00C75D20" w:rsidRPr="00DC2C05"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C75D20" w:rsidRPr="00DC2C05" w:rsidRDefault="00C75D20" w:rsidP="00651BC3">
      <w:pPr>
        <w:pStyle w:val="Formatvorlage1"/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 w:rsidP="000E46F7">
      <w:pPr>
        <w:spacing w:before="60"/>
        <w:rPr>
          <w:rFonts w:ascii="Arial" w:hAnsi="Arial" w:cs="Arial"/>
          <w:sz w:val="22"/>
          <w:szCs w:val="22"/>
          <w:vertAlign w:val="superscript"/>
        </w:rPr>
      </w:pPr>
      <w:r w:rsidRPr="00DC2C05">
        <w:rPr>
          <w:rFonts w:ascii="Arial" w:hAnsi="Arial" w:cs="Arial"/>
          <w:sz w:val="22"/>
          <w:szCs w:val="22"/>
        </w:rPr>
        <w:t xml:space="preserve">Zeitpunkt </w:t>
      </w:r>
      <w:r w:rsidR="008023CA">
        <w:rPr>
          <w:rFonts w:ascii="Arial" w:hAnsi="Arial" w:cs="Arial"/>
          <w:sz w:val="22"/>
          <w:szCs w:val="22"/>
        </w:rPr>
        <w:t>der Vor-Ort-Überprüfung</w:t>
      </w:r>
      <w:r w:rsidRPr="00DC2C05">
        <w:rPr>
          <w:rFonts w:ascii="Arial" w:hAnsi="Arial" w:cs="Arial"/>
          <w:sz w:val="22"/>
          <w:szCs w:val="22"/>
        </w:rPr>
        <w:t xml:space="preserve">: </w:t>
      </w:r>
      <w:r w:rsidRPr="00DC2C05">
        <w:rPr>
          <w:rFonts w:ascii="Arial" w:hAnsi="Arial" w:cs="Arial"/>
          <w:sz w:val="22"/>
          <w:szCs w:val="22"/>
        </w:rPr>
        <w:tab/>
      </w:r>
      <w:r w:rsidRPr="00DC2C05">
        <w:rPr>
          <w:rFonts w:ascii="Arial" w:hAnsi="Arial" w:cs="Arial"/>
          <w:sz w:val="22"/>
          <w:szCs w:val="22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8"/>
      <w:r w:rsidRPr="00DC2C05">
        <w:rPr>
          <w:rFonts w:ascii="Arial" w:hAnsi="Arial" w:cs="Arial"/>
          <w:sz w:val="22"/>
          <w:szCs w:val="22"/>
        </w:rPr>
        <w:instrText xml:space="preserve"> FORMCHECKBOX </w:instrText>
      </w:r>
      <w:r w:rsidR="00114F65">
        <w:rPr>
          <w:rFonts w:ascii="Arial" w:hAnsi="Arial" w:cs="Arial"/>
          <w:sz w:val="22"/>
          <w:szCs w:val="22"/>
        </w:rPr>
      </w:r>
      <w:r w:rsidR="00114F65">
        <w:rPr>
          <w:rFonts w:ascii="Arial" w:hAnsi="Arial" w:cs="Arial"/>
          <w:sz w:val="22"/>
          <w:szCs w:val="22"/>
        </w:rPr>
        <w:fldChar w:fldCharType="separate"/>
      </w:r>
      <w:r w:rsidRPr="00DC2C05">
        <w:rPr>
          <w:rFonts w:ascii="Arial" w:hAnsi="Arial" w:cs="Arial"/>
          <w:sz w:val="22"/>
          <w:szCs w:val="22"/>
        </w:rPr>
        <w:fldChar w:fldCharType="end"/>
      </w:r>
      <w:bookmarkEnd w:id="2"/>
      <w:r w:rsidR="000C04FA" w:rsidRPr="00DC2C05">
        <w:rPr>
          <w:rFonts w:ascii="Arial" w:hAnsi="Arial" w:cs="Arial"/>
          <w:sz w:val="22"/>
          <w:szCs w:val="22"/>
        </w:rPr>
        <w:t xml:space="preserve"> </w:t>
      </w:r>
      <w:r w:rsidRPr="00DC2C05">
        <w:rPr>
          <w:rFonts w:ascii="Arial" w:hAnsi="Arial" w:cs="Arial"/>
          <w:sz w:val="22"/>
          <w:szCs w:val="22"/>
        </w:rPr>
        <w:t xml:space="preserve">Vor der </w:t>
      </w:r>
      <w:r w:rsidRPr="00DC2C0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xt1"/>
      <w:r w:rsidRPr="00DC2C05">
        <w:rPr>
          <w:rFonts w:ascii="Arial" w:hAnsi="Arial" w:cs="Arial"/>
          <w:sz w:val="22"/>
          <w:szCs w:val="22"/>
        </w:rPr>
        <w:instrText xml:space="preserve"> FORMTEXT </w:instrText>
      </w:r>
      <w:r w:rsidRPr="00DC2C05">
        <w:rPr>
          <w:rFonts w:ascii="Arial" w:hAnsi="Arial" w:cs="Arial"/>
          <w:sz w:val="22"/>
          <w:szCs w:val="22"/>
        </w:rPr>
      </w:r>
      <w:r w:rsidRPr="00DC2C05">
        <w:rPr>
          <w:rFonts w:ascii="Arial" w:hAnsi="Arial" w:cs="Arial"/>
          <w:sz w:val="22"/>
          <w:szCs w:val="22"/>
        </w:rPr>
        <w:fldChar w:fldCharType="separate"/>
      </w:r>
      <w:r w:rsidRPr="00DC2C05">
        <w:rPr>
          <w:rFonts w:ascii="Arial" w:hAnsi="Arial" w:cs="Arial"/>
          <w:noProof/>
          <w:sz w:val="22"/>
          <w:szCs w:val="22"/>
        </w:rPr>
        <w:t> </w:t>
      </w:r>
      <w:r w:rsidRPr="00DC2C05">
        <w:rPr>
          <w:rFonts w:ascii="Arial" w:hAnsi="Arial" w:cs="Arial"/>
          <w:noProof/>
          <w:sz w:val="22"/>
          <w:szCs w:val="22"/>
        </w:rPr>
        <w:t> </w:t>
      </w:r>
      <w:r w:rsidRPr="00DC2C05">
        <w:rPr>
          <w:rFonts w:ascii="Arial" w:hAnsi="Arial" w:cs="Arial"/>
          <w:sz w:val="22"/>
          <w:szCs w:val="22"/>
        </w:rPr>
        <w:fldChar w:fldCharType="end"/>
      </w:r>
      <w:bookmarkEnd w:id="3"/>
      <w:r w:rsidRPr="00DC2C05">
        <w:rPr>
          <w:rFonts w:ascii="Arial" w:hAnsi="Arial" w:cs="Arial"/>
          <w:sz w:val="22"/>
          <w:szCs w:val="22"/>
        </w:rPr>
        <w:t>. Auszahlung</w:t>
      </w:r>
    </w:p>
    <w:p w:rsidR="00E81F78" w:rsidRPr="00DC2C05" w:rsidRDefault="00E81F78">
      <w:pPr>
        <w:spacing w:before="60"/>
        <w:ind w:left="2832" w:firstLine="708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2"/>
      <w:r w:rsidRPr="00DC2C05">
        <w:rPr>
          <w:rFonts w:ascii="Arial" w:hAnsi="Arial" w:cs="Arial"/>
          <w:sz w:val="22"/>
          <w:szCs w:val="22"/>
        </w:rPr>
        <w:instrText xml:space="preserve"> FORMCHECKBOX </w:instrText>
      </w:r>
      <w:r w:rsidR="00114F65">
        <w:rPr>
          <w:rFonts w:ascii="Arial" w:hAnsi="Arial" w:cs="Arial"/>
          <w:sz w:val="22"/>
          <w:szCs w:val="22"/>
        </w:rPr>
      </w:r>
      <w:r w:rsidR="00114F65">
        <w:rPr>
          <w:rFonts w:ascii="Arial" w:hAnsi="Arial" w:cs="Arial"/>
          <w:sz w:val="22"/>
          <w:szCs w:val="22"/>
        </w:rPr>
        <w:fldChar w:fldCharType="separate"/>
      </w:r>
      <w:r w:rsidRPr="00DC2C05">
        <w:rPr>
          <w:rFonts w:ascii="Arial" w:hAnsi="Arial" w:cs="Arial"/>
          <w:sz w:val="22"/>
          <w:szCs w:val="22"/>
        </w:rPr>
        <w:fldChar w:fldCharType="end"/>
      </w:r>
      <w:bookmarkEnd w:id="4"/>
      <w:r w:rsidRPr="00DC2C05">
        <w:rPr>
          <w:rFonts w:ascii="Arial" w:hAnsi="Arial" w:cs="Arial"/>
          <w:sz w:val="22"/>
          <w:szCs w:val="22"/>
        </w:rPr>
        <w:t xml:space="preserve"> Nach der </w:t>
      </w:r>
      <w:r w:rsidRPr="00DC2C0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" w:name="Text2"/>
      <w:r w:rsidRPr="00DC2C05">
        <w:rPr>
          <w:rFonts w:ascii="Arial" w:hAnsi="Arial" w:cs="Arial"/>
          <w:sz w:val="22"/>
          <w:szCs w:val="22"/>
        </w:rPr>
        <w:instrText xml:space="preserve"> FORMTEXT </w:instrText>
      </w:r>
      <w:r w:rsidRPr="00DC2C05">
        <w:rPr>
          <w:rFonts w:ascii="Arial" w:hAnsi="Arial" w:cs="Arial"/>
          <w:sz w:val="22"/>
          <w:szCs w:val="22"/>
        </w:rPr>
      </w:r>
      <w:r w:rsidRPr="00DC2C05">
        <w:rPr>
          <w:rFonts w:ascii="Arial" w:hAnsi="Arial" w:cs="Arial"/>
          <w:sz w:val="22"/>
          <w:szCs w:val="22"/>
        </w:rPr>
        <w:fldChar w:fldCharType="separate"/>
      </w:r>
      <w:r w:rsidRPr="00DC2C05">
        <w:rPr>
          <w:rFonts w:ascii="Arial" w:hAnsi="Arial" w:cs="Arial"/>
          <w:noProof/>
          <w:sz w:val="22"/>
          <w:szCs w:val="22"/>
        </w:rPr>
        <w:t> </w:t>
      </w:r>
      <w:r w:rsidRPr="00DC2C05">
        <w:rPr>
          <w:rFonts w:ascii="Arial" w:hAnsi="Arial" w:cs="Arial"/>
          <w:noProof/>
          <w:sz w:val="22"/>
          <w:szCs w:val="22"/>
        </w:rPr>
        <w:t> </w:t>
      </w:r>
      <w:r w:rsidRPr="00DC2C05">
        <w:rPr>
          <w:rFonts w:ascii="Arial" w:hAnsi="Arial" w:cs="Arial"/>
          <w:sz w:val="22"/>
          <w:szCs w:val="22"/>
        </w:rPr>
        <w:fldChar w:fldCharType="end"/>
      </w:r>
      <w:bookmarkEnd w:id="5"/>
      <w:r w:rsidRPr="00DC2C05">
        <w:rPr>
          <w:rFonts w:ascii="Arial" w:hAnsi="Arial" w:cs="Arial"/>
          <w:sz w:val="22"/>
          <w:szCs w:val="22"/>
        </w:rPr>
        <w:t>. Auszahlung</w:t>
      </w:r>
    </w:p>
    <w:p w:rsidR="00E81F78" w:rsidRPr="00DC2C05" w:rsidRDefault="00E81F78">
      <w:pPr>
        <w:spacing w:before="60"/>
        <w:ind w:left="2832" w:firstLine="708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0"/>
      <w:r w:rsidRPr="00DC2C05">
        <w:rPr>
          <w:rFonts w:ascii="Arial" w:hAnsi="Arial" w:cs="Arial"/>
          <w:sz w:val="22"/>
          <w:szCs w:val="22"/>
        </w:rPr>
        <w:instrText xml:space="preserve"> FORMCHECKBOX </w:instrText>
      </w:r>
      <w:r w:rsidR="00114F65">
        <w:rPr>
          <w:rFonts w:ascii="Arial" w:hAnsi="Arial" w:cs="Arial"/>
          <w:sz w:val="22"/>
          <w:szCs w:val="22"/>
        </w:rPr>
      </w:r>
      <w:r w:rsidR="00114F65">
        <w:rPr>
          <w:rFonts w:ascii="Arial" w:hAnsi="Arial" w:cs="Arial"/>
          <w:sz w:val="22"/>
          <w:szCs w:val="22"/>
        </w:rPr>
        <w:fldChar w:fldCharType="separate"/>
      </w:r>
      <w:r w:rsidRPr="00DC2C05">
        <w:rPr>
          <w:rFonts w:ascii="Arial" w:hAnsi="Arial" w:cs="Arial"/>
          <w:sz w:val="22"/>
          <w:szCs w:val="22"/>
        </w:rPr>
        <w:fldChar w:fldCharType="end"/>
      </w:r>
      <w:bookmarkEnd w:id="6"/>
      <w:r w:rsidRPr="00DC2C05">
        <w:rPr>
          <w:rFonts w:ascii="Arial" w:hAnsi="Arial" w:cs="Arial"/>
          <w:sz w:val="22"/>
          <w:szCs w:val="22"/>
        </w:rPr>
        <w:t xml:space="preserve"> Während der Verwendungsnachweisprüfung</w:t>
      </w:r>
    </w:p>
    <w:p w:rsidR="00E81F78" w:rsidRPr="00DC2C05" w:rsidRDefault="00E81F78">
      <w:pPr>
        <w:spacing w:before="60"/>
        <w:ind w:left="2832" w:firstLine="708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3"/>
      <w:r w:rsidRPr="00DC2C05">
        <w:rPr>
          <w:rFonts w:ascii="Arial" w:hAnsi="Arial" w:cs="Arial"/>
          <w:sz w:val="22"/>
          <w:szCs w:val="22"/>
        </w:rPr>
        <w:instrText xml:space="preserve"> FORMCHECKBOX </w:instrText>
      </w:r>
      <w:r w:rsidR="00114F65">
        <w:rPr>
          <w:rFonts w:ascii="Arial" w:hAnsi="Arial" w:cs="Arial"/>
          <w:sz w:val="22"/>
          <w:szCs w:val="22"/>
        </w:rPr>
      </w:r>
      <w:r w:rsidR="00114F65">
        <w:rPr>
          <w:rFonts w:ascii="Arial" w:hAnsi="Arial" w:cs="Arial"/>
          <w:sz w:val="22"/>
          <w:szCs w:val="22"/>
        </w:rPr>
        <w:fldChar w:fldCharType="separate"/>
      </w:r>
      <w:r w:rsidRPr="00DC2C05">
        <w:rPr>
          <w:rFonts w:ascii="Arial" w:hAnsi="Arial" w:cs="Arial"/>
          <w:sz w:val="22"/>
          <w:szCs w:val="22"/>
        </w:rPr>
        <w:fldChar w:fldCharType="end"/>
      </w:r>
      <w:bookmarkEnd w:id="7"/>
      <w:r w:rsidRPr="00DC2C05">
        <w:rPr>
          <w:rFonts w:ascii="Arial" w:hAnsi="Arial" w:cs="Arial"/>
          <w:sz w:val="22"/>
          <w:szCs w:val="22"/>
        </w:rPr>
        <w:t xml:space="preserve"> ______________________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541594" w:rsidRPr="00DC2C05" w:rsidRDefault="00541594" w:rsidP="00651BC3">
      <w:pPr>
        <w:pStyle w:val="Formatvorlage1"/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Style w:val="Formatvorlage2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I</w:t>
      </w:r>
      <w:r w:rsidR="008E3C49">
        <w:rPr>
          <w:rFonts w:ascii="Arial" w:hAnsi="Arial" w:cs="Arial"/>
          <w:sz w:val="22"/>
          <w:szCs w:val="22"/>
        </w:rPr>
        <w:t>II</w:t>
      </w:r>
      <w:r w:rsidRPr="00DC2C05">
        <w:rPr>
          <w:rFonts w:ascii="Arial" w:hAnsi="Arial" w:cs="Arial"/>
          <w:sz w:val="22"/>
          <w:szCs w:val="22"/>
        </w:rPr>
        <w:t>. Fragenkatalog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 w:rsidP="00781159">
      <w:pPr>
        <w:rPr>
          <w:rFonts w:ascii="Arial" w:hAnsi="Arial" w:cs="Arial"/>
          <w:sz w:val="22"/>
          <w:szCs w:val="22"/>
          <w:u w:val="single"/>
        </w:rPr>
      </w:pPr>
      <w:r w:rsidRPr="00DC2C05">
        <w:rPr>
          <w:rFonts w:ascii="Arial" w:hAnsi="Arial" w:cs="Arial"/>
          <w:sz w:val="22"/>
          <w:szCs w:val="22"/>
          <w:u w:val="single"/>
        </w:rPr>
        <w:t>Allgemeiner Teil</w:t>
      </w:r>
    </w:p>
    <w:tbl>
      <w:tblPr>
        <w:tblW w:w="9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37"/>
        <w:gridCol w:w="737"/>
        <w:gridCol w:w="737"/>
        <w:gridCol w:w="1843"/>
      </w:tblGrid>
      <w:tr w:rsidR="00E81F78" w:rsidRPr="00DC2C05">
        <w:trPr>
          <w:tblHeader/>
        </w:trPr>
        <w:tc>
          <w:tcPr>
            <w:tcW w:w="5245" w:type="dxa"/>
          </w:tcPr>
          <w:p w:rsidR="00E81F78" w:rsidRPr="00DC2C05" w:rsidRDefault="00E81F78" w:rsidP="00781159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Nicht</w:t>
            </w:r>
          </w:p>
          <w:p w:rsidR="00E81F78" w:rsidRPr="00DC2C05" w:rsidRDefault="00E81F78" w:rsidP="00781159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relevant</w:t>
            </w:r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E81F78" w:rsidRPr="00DC2C05">
        <w:tc>
          <w:tcPr>
            <w:tcW w:w="5245" w:type="dxa"/>
          </w:tcPr>
          <w:p w:rsidR="00E81F78" w:rsidRPr="00DC2C05" w:rsidRDefault="00E81F78" w:rsidP="00781159">
            <w:pPr>
              <w:numPr>
                <w:ilvl w:val="0"/>
                <w:numId w:val="22"/>
              </w:numPr>
              <w:tabs>
                <w:tab w:val="clear" w:pos="360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Stimmen</w:t>
            </w:r>
            <w:r w:rsidRPr="00DC2C05">
              <w:rPr>
                <w:rFonts w:ascii="Arial" w:hAnsi="Arial" w:cs="Arial"/>
                <w:sz w:val="22"/>
                <w:szCs w:val="22"/>
              </w:rPr>
              <w:br/>
              <w:t>a) Name</w:t>
            </w:r>
            <w:r w:rsidRPr="00DC2C05">
              <w:rPr>
                <w:rFonts w:ascii="Arial" w:hAnsi="Arial" w:cs="Arial"/>
                <w:sz w:val="22"/>
                <w:szCs w:val="22"/>
              </w:rPr>
              <w:br/>
              <w:t>b) Anschrift</w:t>
            </w:r>
            <w:r w:rsidRPr="00DC2C05">
              <w:rPr>
                <w:rFonts w:ascii="Arial" w:hAnsi="Arial" w:cs="Arial"/>
                <w:sz w:val="22"/>
                <w:szCs w:val="22"/>
              </w:rPr>
              <w:br/>
              <w:t xml:space="preserve">c) Rechtsform des </w:t>
            </w:r>
            <w:r w:rsidR="00C75D20" w:rsidRPr="00DC2C05">
              <w:rPr>
                <w:rFonts w:ascii="Arial" w:hAnsi="Arial" w:cs="Arial"/>
                <w:sz w:val="22"/>
                <w:szCs w:val="22"/>
              </w:rPr>
              <w:t>Begünstigten</w:t>
            </w:r>
            <w:r w:rsidRPr="00DC2C0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4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7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56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5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8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5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>
        <w:tc>
          <w:tcPr>
            <w:tcW w:w="5245" w:type="dxa"/>
          </w:tcPr>
          <w:p w:rsidR="00E81F78" w:rsidRPr="00DC2C05" w:rsidRDefault="00EA2527" w:rsidP="00F5287E">
            <w:pPr>
              <w:numPr>
                <w:ilvl w:val="0"/>
                <w:numId w:val="22"/>
              </w:numPr>
              <w:tabs>
                <w:tab w:val="clear" w:pos="360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Sind d</w:t>
            </w:r>
            <w:r w:rsidR="00C75D20" w:rsidRPr="00DC2C05">
              <w:rPr>
                <w:rFonts w:ascii="Arial" w:hAnsi="Arial" w:cs="Arial"/>
                <w:sz w:val="22"/>
                <w:szCs w:val="22"/>
              </w:rPr>
              <w:t>ie Stammdaten des Begünstigten in Bezug auf den Kontoinhaber und die Bankverbindung korrekt?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A2527" w:rsidRPr="00DC2C05" w:rsidRDefault="00E81F78" w:rsidP="00F5287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A2527" w:rsidRPr="00DC2C05" w:rsidRDefault="00EA2527" w:rsidP="0078115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>
        <w:tc>
          <w:tcPr>
            <w:tcW w:w="5245" w:type="dxa"/>
          </w:tcPr>
          <w:p w:rsidR="00E81F78" w:rsidRPr="00DC2C05" w:rsidRDefault="00E81F78" w:rsidP="00781159">
            <w:pPr>
              <w:numPr>
                <w:ilvl w:val="0"/>
                <w:numId w:val="22"/>
              </w:numPr>
              <w:tabs>
                <w:tab w:val="clear" w:pos="360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 xml:space="preserve">Entspricht das </w:t>
            </w:r>
            <w:r w:rsidR="00213A60" w:rsidRPr="00DC2C05">
              <w:rPr>
                <w:rFonts w:ascii="Arial" w:hAnsi="Arial" w:cs="Arial"/>
                <w:sz w:val="22"/>
                <w:szCs w:val="22"/>
              </w:rPr>
              <w:t xml:space="preserve">Vorhaben </w:t>
            </w:r>
            <w:r w:rsidRPr="00DC2C05">
              <w:rPr>
                <w:rFonts w:ascii="Arial" w:hAnsi="Arial" w:cs="Arial"/>
                <w:sz w:val="22"/>
                <w:szCs w:val="22"/>
              </w:rPr>
              <w:t>den im Antrag und Zuwendungsbescheid beschriebenen Kriterien?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>
        <w:tc>
          <w:tcPr>
            <w:tcW w:w="5245" w:type="dxa"/>
          </w:tcPr>
          <w:p w:rsidR="00E81F78" w:rsidRPr="00DC2C05" w:rsidRDefault="00E81F78" w:rsidP="00781159">
            <w:pPr>
              <w:numPr>
                <w:ilvl w:val="0"/>
                <w:numId w:val="22"/>
              </w:numPr>
              <w:tabs>
                <w:tab w:val="clear" w:pos="360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 xml:space="preserve">Ist das </w:t>
            </w:r>
            <w:r w:rsidR="00213A60" w:rsidRPr="00DC2C05">
              <w:rPr>
                <w:rFonts w:ascii="Arial" w:hAnsi="Arial" w:cs="Arial"/>
                <w:sz w:val="22"/>
                <w:szCs w:val="22"/>
              </w:rPr>
              <w:t xml:space="preserve">Vorhaben </w:t>
            </w:r>
            <w:r w:rsidRPr="00DC2C05">
              <w:rPr>
                <w:rFonts w:ascii="Arial" w:hAnsi="Arial" w:cs="Arial"/>
                <w:sz w:val="22"/>
                <w:szCs w:val="22"/>
              </w:rPr>
              <w:t>zum Zeitpunkt der Prüfung bereits abgeschlossen?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25" w:rsidRPr="00DC2C05">
        <w:tc>
          <w:tcPr>
            <w:tcW w:w="5245" w:type="dxa"/>
          </w:tcPr>
          <w:p w:rsidR="00EF0025" w:rsidRPr="00DC2C05" w:rsidRDefault="00EF0025" w:rsidP="000E46F7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Wenn nein</w:t>
            </w:r>
            <w:r w:rsidR="000E46F7" w:rsidRPr="00DC2C05">
              <w:rPr>
                <w:rFonts w:ascii="Arial" w:hAnsi="Arial" w:cs="Arial"/>
                <w:sz w:val="22"/>
                <w:szCs w:val="22"/>
              </w:rPr>
              <w:t xml:space="preserve">, Fortschritt des Vorhabens:  </w:t>
            </w:r>
            <w:r w:rsidR="000E46F7"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E46F7" w:rsidRPr="00DC2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46F7" w:rsidRPr="00DC2C05">
              <w:rPr>
                <w:rFonts w:ascii="Arial" w:hAnsi="Arial" w:cs="Arial"/>
                <w:sz w:val="22"/>
                <w:szCs w:val="22"/>
              </w:rPr>
            </w:r>
            <w:r w:rsidR="000E46F7" w:rsidRPr="00DC2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46F7" w:rsidRPr="00DC2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46F7" w:rsidRPr="00DC2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46F7"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E46F7" w:rsidRPr="00DC2C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2C0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F0025" w:rsidRPr="00DC2C05" w:rsidRDefault="00EF0025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F0025" w:rsidRPr="00DC2C05" w:rsidRDefault="00EF0025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F0025" w:rsidRPr="00DC2C05" w:rsidRDefault="00EF0025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F0025" w:rsidRPr="00DC2C05" w:rsidRDefault="00EF0025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A5D" w:rsidRPr="00DC2C05">
        <w:tc>
          <w:tcPr>
            <w:tcW w:w="5245" w:type="dxa"/>
          </w:tcPr>
          <w:p w:rsidR="00272A5D" w:rsidRPr="00DC2C05" w:rsidRDefault="00272A5D" w:rsidP="00781159">
            <w:pPr>
              <w:numPr>
                <w:ilvl w:val="0"/>
                <w:numId w:val="22"/>
              </w:numPr>
              <w:tabs>
                <w:tab w:val="clear" w:pos="360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Entspricht der physische Fortschritt des Vorhabens den vom Begünstigten vorgelegten Informationen?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272A5D" w:rsidRPr="00DC2C05" w:rsidRDefault="00272A5D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272A5D" w:rsidRPr="00DC2C05" w:rsidRDefault="00272A5D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272A5D" w:rsidRPr="00DC2C05" w:rsidRDefault="00272A5D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:rsidR="00272A5D" w:rsidRPr="00DC2C05" w:rsidRDefault="00272A5D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278" w:rsidRPr="00DC2C05">
        <w:tc>
          <w:tcPr>
            <w:tcW w:w="5245" w:type="dxa"/>
          </w:tcPr>
          <w:p w:rsidR="005A1278" w:rsidRPr="00DC2C05" w:rsidRDefault="005A1278" w:rsidP="00763205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 xml:space="preserve">Sind die abgerechneten </w:t>
            </w:r>
            <w:r w:rsidR="00763205" w:rsidRPr="00DC2C05">
              <w:rPr>
                <w:rFonts w:ascii="Arial" w:hAnsi="Arial" w:cs="Arial"/>
                <w:sz w:val="22"/>
                <w:szCs w:val="22"/>
              </w:rPr>
              <w:t>Produkte und Dienstleistungen geliefert bzw. erbracht worden</w:t>
            </w:r>
            <w:r w:rsidRPr="00DC2C0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651BC3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651BC3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651BC3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:rsidR="005A1278" w:rsidRPr="00DC2C05" w:rsidRDefault="005A12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278" w:rsidRPr="00DC2C05">
        <w:tc>
          <w:tcPr>
            <w:tcW w:w="5245" w:type="dxa"/>
          </w:tcPr>
          <w:p w:rsidR="005A1278" w:rsidRPr="00DC2C05" w:rsidRDefault="005A1278" w:rsidP="00781159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Sind die beschafften Gegenstände ordnungsgemäß inventarisiert worden?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651BC3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651BC3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651BC3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:rsidR="005A1278" w:rsidRPr="00DC2C05" w:rsidRDefault="005A12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>
        <w:tc>
          <w:tcPr>
            <w:tcW w:w="5245" w:type="dxa"/>
          </w:tcPr>
          <w:p w:rsidR="00F5287E" w:rsidRPr="008023CA" w:rsidRDefault="00E81F78" w:rsidP="00F5287E">
            <w:pPr>
              <w:numPr>
                <w:ilvl w:val="0"/>
                <w:numId w:val="22"/>
              </w:numPr>
              <w:tabs>
                <w:tab w:val="clear" w:pos="360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Gibt es Anzeichen dafür, dass die Zuwendung nicht zweckentsprechend verwendet wird/wurde?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>
        <w:tc>
          <w:tcPr>
            <w:tcW w:w="5245" w:type="dxa"/>
          </w:tcPr>
          <w:p w:rsidR="00E81F78" w:rsidRPr="00DC2C05" w:rsidRDefault="00E81F78" w:rsidP="00F5287E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213A60" w:rsidRPr="00DC2C05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DC2C05">
              <w:rPr>
                <w:rFonts w:ascii="Arial" w:hAnsi="Arial" w:cs="Arial"/>
                <w:sz w:val="22"/>
                <w:szCs w:val="22"/>
              </w:rPr>
              <w:t xml:space="preserve">Zuwendungszweck erfüllt? (Beurteilung je nach erreichtem </w:t>
            </w:r>
            <w:r w:rsidR="00213A60" w:rsidRPr="00DC2C05">
              <w:rPr>
                <w:rFonts w:ascii="Arial" w:hAnsi="Arial" w:cs="Arial"/>
                <w:sz w:val="22"/>
                <w:szCs w:val="22"/>
              </w:rPr>
              <w:t>S</w:t>
            </w:r>
            <w:r w:rsidRPr="00DC2C05">
              <w:rPr>
                <w:rFonts w:ascii="Arial" w:hAnsi="Arial" w:cs="Arial"/>
                <w:sz w:val="22"/>
                <w:szCs w:val="22"/>
              </w:rPr>
              <w:t>tand</w:t>
            </w:r>
            <w:r w:rsidR="00213A60" w:rsidRPr="00DC2C05">
              <w:rPr>
                <w:rFonts w:ascii="Arial" w:hAnsi="Arial" w:cs="Arial"/>
                <w:sz w:val="22"/>
                <w:szCs w:val="22"/>
              </w:rPr>
              <w:t xml:space="preserve"> des Vorhabens</w:t>
            </w:r>
            <w:r w:rsidRPr="00DC2C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1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2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>
        <w:tc>
          <w:tcPr>
            <w:tcW w:w="5245" w:type="dxa"/>
          </w:tcPr>
          <w:p w:rsidR="00E81F78" w:rsidRPr="00DC2C05" w:rsidRDefault="00E81F78" w:rsidP="00F5287E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Ist die Zweckbindefrist eingehalten?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5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0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1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7EF1" w:rsidRDefault="00BD7EF1"/>
    <w:p w:rsidR="00BD7EF1" w:rsidRDefault="00BD7EF1"/>
    <w:p w:rsidR="000A3250" w:rsidRDefault="000A3250"/>
    <w:tbl>
      <w:tblPr>
        <w:tblW w:w="9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37"/>
        <w:gridCol w:w="737"/>
        <w:gridCol w:w="737"/>
        <w:gridCol w:w="1843"/>
      </w:tblGrid>
      <w:tr w:rsidR="005114F7" w:rsidRPr="00DC2C05">
        <w:tc>
          <w:tcPr>
            <w:tcW w:w="5245" w:type="dxa"/>
          </w:tcPr>
          <w:p w:rsidR="005114F7" w:rsidRPr="00DC2C05" w:rsidRDefault="005114F7" w:rsidP="005114F7">
            <w:pPr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5114F7" w:rsidRPr="00DC2C05" w:rsidRDefault="005114F7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5114F7" w:rsidRPr="00DC2C05" w:rsidRDefault="005114F7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5114F7" w:rsidRPr="00DC2C05" w:rsidRDefault="005114F7" w:rsidP="005114F7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Nicht</w:t>
            </w:r>
          </w:p>
          <w:p w:rsidR="005114F7" w:rsidRPr="00DC2C05" w:rsidRDefault="005114F7" w:rsidP="005114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relevant</w:t>
            </w:r>
          </w:p>
        </w:tc>
        <w:tc>
          <w:tcPr>
            <w:tcW w:w="1843" w:type="dxa"/>
            <w:tcBorders>
              <w:left w:val="nil"/>
            </w:tcBorders>
          </w:tcPr>
          <w:p w:rsidR="005114F7" w:rsidRPr="00DC2C05" w:rsidRDefault="005114F7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E81F78" w:rsidRPr="00DC2C05">
        <w:tc>
          <w:tcPr>
            <w:tcW w:w="5245" w:type="dxa"/>
          </w:tcPr>
          <w:p w:rsidR="00F5287E" w:rsidRPr="00DC2C05" w:rsidRDefault="00E81F78" w:rsidP="00F5287E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 w:rsidR="00CC69EB" w:rsidRPr="00DC2C05">
              <w:rPr>
                <w:rFonts w:ascii="Arial" w:hAnsi="Arial" w:cs="Arial"/>
                <w:sz w:val="22"/>
                <w:szCs w:val="22"/>
              </w:rPr>
              <w:t xml:space="preserve">weitere </w:t>
            </w:r>
            <w:r w:rsidRPr="00DC2C05">
              <w:rPr>
                <w:rFonts w:ascii="Arial" w:hAnsi="Arial" w:cs="Arial"/>
                <w:sz w:val="22"/>
                <w:szCs w:val="22"/>
              </w:rPr>
              <w:t>mit dem Zuwendungsbescheid verbundenen Nebenbestimmungen/Auflagen erfüllt</w:t>
            </w:r>
            <w:r w:rsidR="00B51775" w:rsidRPr="00DC2C05">
              <w:rPr>
                <w:rFonts w:ascii="Arial" w:hAnsi="Arial" w:cs="Arial"/>
                <w:sz w:val="22"/>
                <w:szCs w:val="22"/>
              </w:rPr>
              <w:t xml:space="preserve">, die nur </w:t>
            </w:r>
            <w:r w:rsidR="000E46F7" w:rsidRPr="00DC2C05">
              <w:rPr>
                <w:rFonts w:ascii="Arial" w:hAnsi="Arial" w:cs="Arial"/>
                <w:sz w:val="22"/>
                <w:szCs w:val="22"/>
              </w:rPr>
              <w:t>durch</w:t>
            </w:r>
            <w:r w:rsidR="00B51775" w:rsidRPr="00DC2C05">
              <w:rPr>
                <w:rFonts w:ascii="Arial" w:hAnsi="Arial" w:cs="Arial"/>
                <w:sz w:val="22"/>
                <w:szCs w:val="22"/>
              </w:rPr>
              <w:t xml:space="preserve"> eine Vor-Ort-Überprüfung geprüft werden können</w:t>
            </w:r>
            <w:r w:rsidRPr="00DC2C05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E81F78" w:rsidRPr="00DC2C05" w:rsidRDefault="00E81F78" w:rsidP="00F5287E">
            <w:pPr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Aufzählung: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6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1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6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>
        <w:tc>
          <w:tcPr>
            <w:tcW w:w="5245" w:type="dxa"/>
          </w:tcPr>
          <w:p w:rsidR="00E81F78" w:rsidRPr="00DC2C05" w:rsidRDefault="00E81F78" w:rsidP="008023CA">
            <w:pPr>
              <w:spacing w:before="60" w:after="60"/>
              <w:ind w:left="356" w:hanging="72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="00F5180A" w:rsidRPr="00DC2C05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>
        <w:tc>
          <w:tcPr>
            <w:tcW w:w="5245" w:type="dxa"/>
          </w:tcPr>
          <w:p w:rsidR="00E81F78" w:rsidRPr="00DC2C05" w:rsidRDefault="00E81F78" w:rsidP="008023CA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="00F5180A" w:rsidRPr="00DC2C05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>
        <w:tc>
          <w:tcPr>
            <w:tcW w:w="5245" w:type="dxa"/>
          </w:tcPr>
          <w:p w:rsidR="00E81F78" w:rsidRPr="00DC2C05" w:rsidRDefault="00E81F78" w:rsidP="008023CA">
            <w:pPr>
              <w:spacing w:before="60" w:after="60"/>
              <w:ind w:left="356" w:hanging="72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="00F5180A" w:rsidRPr="00DC2C05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 w:rsidTr="00781159">
        <w:tc>
          <w:tcPr>
            <w:tcW w:w="5245" w:type="dxa"/>
          </w:tcPr>
          <w:p w:rsidR="00E81F78" w:rsidRPr="00DC2C05" w:rsidRDefault="00E81F78" w:rsidP="008023CA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="00F5180A" w:rsidRPr="00DC2C05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 w:rsidTr="00781159">
        <w:tc>
          <w:tcPr>
            <w:tcW w:w="5245" w:type="dxa"/>
            <w:tcBorders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="00F5180A" w:rsidRPr="00DC2C05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E81F78" w:rsidRPr="00DC2C05" w:rsidRDefault="00E81F78" w:rsidP="00781159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83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4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 w:rsidTr="00781159">
        <w:tc>
          <w:tcPr>
            <w:tcW w:w="5245" w:type="dxa"/>
            <w:tcBorders>
              <w:right w:val="dotted" w:sz="4" w:space="0" w:color="auto"/>
            </w:tcBorders>
          </w:tcPr>
          <w:p w:rsidR="00E81F78" w:rsidRPr="00DC2C05" w:rsidRDefault="00E81F78" w:rsidP="00F5287E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 xml:space="preserve">Ist der </w:t>
            </w:r>
            <w:r w:rsidR="00C75D20" w:rsidRPr="00DC2C05">
              <w:rPr>
                <w:rFonts w:ascii="Arial" w:hAnsi="Arial" w:cs="Arial"/>
                <w:sz w:val="22"/>
                <w:szCs w:val="22"/>
              </w:rPr>
              <w:t xml:space="preserve">Begünstigte </w:t>
            </w:r>
            <w:r w:rsidRPr="00DC2C05">
              <w:rPr>
                <w:rFonts w:ascii="Arial" w:hAnsi="Arial" w:cs="Arial"/>
                <w:sz w:val="22"/>
                <w:szCs w:val="22"/>
              </w:rPr>
              <w:t>seinen Mitteilungspflichten gegenüber der Bewilligungsbehörde rechtzeitig nachgekommen?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 w:rsidTr="00781159">
        <w:tc>
          <w:tcPr>
            <w:tcW w:w="5245" w:type="dxa"/>
            <w:tcBorders>
              <w:right w:val="dotted" w:sz="4" w:space="0" w:color="auto"/>
            </w:tcBorders>
          </w:tcPr>
          <w:p w:rsidR="00834BC2" w:rsidRPr="00DC2C05" w:rsidRDefault="00E81F78" w:rsidP="00F5287E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 xml:space="preserve">Gibt es für das geförderte </w:t>
            </w:r>
            <w:r w:rsidR="00213A60" w:rsidRPr="00DC2C05">
              <w:rPr>
                <w:rFonts w:ascii="Arial" w:hAnsi="Arial" w:cs="Arial"/>
                <w:sz w:val="22"/>
                <w:szCs w:val="22"/>
              </w:rPr>
              <w:t xml:space="preserve">Vorhaben </w:t>
            </w:r>
            <w:r w:rsidRPr="00DC2C05">
              <w:rPr>
                <w:rFonts w:ascii="Arial" w:hAnsi="Arial" w:cs="Arial"/>
                <w:sz w:val="22"/>
                <w:szCs w:val="22"/>
              </w:rPr>
              <w:t>eine gesonderte Buchhaltung?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81F78" w:rsidRPr="00DC2C05" w:rsidRDefault="00E81F78" w:rsidP="007811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BC3" w:rsidRPr="00DC2C05" w:rsidTr="00781159">
        <w:tc>
          <w:tcPr>
            <w:tcW w:w="5245" w:type="dxa"/>
            <w:tcBorders>
              <w:right w:val="dotted" w:sz="4" w:space="0" w:color="auto"/>
            </w:tcBorders>
          </w:tcPr>
          <w:p w:rsidR="00651BC3" w:rsidRPr="00DC2C05" w:rsidRDefault="00651BC3" w:rsidP="00651BC3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Stimmen die Angaben im Zahlungsnachweis mit den Buchführungsunterlagen überein?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651BC3" w:rsidRPr="00DC2C05" w:rsidRDefault="00651B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651BC3" w:rsidRPr="00DC2C05" w:rsidRDefault="00651B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651BC3" w:rsidRPr="00DC2C05" w:rsidRDefault="00651B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651BC3" w:rsidRPr="00DC2C05" w:rsidRDefault="00651B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BC3" w:rsidRPr="00DC2C05" w:rsidTr="00781159">
        <w:tc>
          <w:tcPr>
            <w:tcW w:w="5245" w:type="dxa"/>
            <w:tcBorders>
              <w:right w:val="dotted" w:sz="4" w:space="0" w:color="auto"/>
            </w:tcBorders>
          </w:tcPr>
          <w:p w:rsidR="00651BC3" w:rsidRPr="00DC2C05" w:rsidRDefault="00651BC3" w:rsidP="00F5287E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Wird durch die Buchführung ausgeschlossen, dass Ausgaben doppelt erfasst werden können?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651BC3" w:rsidRPr="00DC2C05" w:rsidRDefault="00651B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651BC3" w:rsidRPr="00DC2C05" w:rsidRDefault="00651B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651BC3" w:rsidRPr="00DC2C05" w:rsidRDefault="00651B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651BC3" w:rsidRPr="00DC2C05" w:rsidRDefault="00651B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F78" w:rsidRPr="00DC2C05" w:rsidTr="00781159">
        <w:tc>
          <w:tcPr>
            <w:tcW w:w="5245" w:type="dxa"/>
            <w:tcBorders>
              <w:right w:val="dotted" w:sz="4" w:space="0" w:color="auto"/>
            </w:tcBorders>
          </w:tcPr>
          <w:p w:rsidR="00E81F78" w:rsidRPr="00DC2C05" w:rsidRDefault="00E81F78" w:rsidP="00F5287E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Wird die Buchführung</w:t>
            </w:r>
            <w:r w:rsidRPr="00DC2C05">
              <w:rPr>
                <w:rFonts w:ascii="Arial" w:hAnsi="Arial" w:cs="Arial"/>
                <w:sz w:val="22"/>
                <w:szCs w:val="22"/>
              </w:rPr>
              <w:br/>
              <w:t xml:space="preserve">a) vom </w:t>
            </w:r>
            <w:r w:rsidR="00C75D20" w:rsidRPr="00DC2C05">
              <w:rPr>
                <w:rFonts w:ascii="Arial" w:hAnsi="Arial" w:cs="Arial"/>
                <w:sz w:val="22"/>
                <w:szCs w:val="22"/>
              </w:rPr>
              <w:t xml:space="preserve">Begünstigten </w:t>
            </w:r>
            <w:r w:rsidRPr="00DC2C05">
              <w:rPr>
                <w:rFonts w:ascii="Arial" w:hAnsi="Arial" w:cs="Arial"/>
                <w:sz w:val="22"/>
                <w:szCs w:val="22"/>
              </w:rPr>
              <w:t xml:space="preserve">selbst </w:t>
            </w:r>
            <w:r w:rsidRPr="00DC2C05">
              <w:rPr>
                <w:rFonts w:ascii="Arial" w:hAnsi="Arial" w:cs="Arial"/>
                <w:sz w:val="22"/>
                <w:szCs w:val="22"/>
              </w:rPr>
              <w:br/>
              <w:t xml:space="preserve">b) von </w:t>
            </w:r>
            <w:r w:rsidR="00452F52" w:rsidRPr="00DC2C05">
              <w:rPr>
                <w:rFonts w:ascii="Arial" w:hAnsi="Arial" w:cs="Arial"/>
                <w:sz w:val="22"/>
                <w:szCs w:val="22"/>
              </w:rPr>
              <w:t>_________________________</w:t>
            </w:r>
            <w:r w:rsidRPr="00DC2C05">
              <w:rPr>
                <w:rFonts w:ascii="Arial" w:hAnsi="Arial" w:cs="Arial"/>
                <w:sz w:val="22"/>
                <w:szCs w:val="22"/>
              </w:rPr>
              <w:t xml:space="preserve"> durchgeführt?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416B2" w:rsidRPr="00DC2C05" w:rsidTr="00DE04FD">
        <w:tc>
          <w:tcPr>
            <w:tcW w:w="9777" w:type="dxa"/>
            <w:shd w:val="clear" w:color="auto" w:fill="auto"/>
          </w:tcPr>
          <w:p w:rsidR="00E51F3E" w:rsidRPr="00DC2C05" w:rsidRDefault="00E51F3E" w:rsidP="00E51F3E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Weitere/sonstige Angaben zur Überprüfung der Fördertatbestände:</w:t>
            </w:r>
          </w:p>
          <w:p w:rsidR="00D416B2" w:rsidRPr="00DC2C05" w:rsidRDefault="00D416B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6B2" w:rsidRPr="00DC2C05" w:rsidRDefault="00D416B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6B2" w:rsidRPr="00DC2C05" w:rsidRDefault="00D416B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6B2" w:rsidRPr="00DC2C05" w:rsidRDefault="00D416B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6B2" w:rsidRPr="00DC2C05" w:rsidRDefault="00D416B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6B2" w:rsidRPr="00DC2C05" w:rsidRDefault="00D416B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6B2" w:rsidRPr="00DC2C05" w:rsidRDefault="00D41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16B2" w:rsidRPr="00DC2C05" w:rsidRDefault="00D416B2">
      <w:pPr>
        <w:rPr>
          <w:rFonts w:ascii="Arial" w:hAnsi="Arial" w:cs="Arial"/>
          <w:sz w:val="22"/>
          <w:szCs w:val="22"/>
        </w:rPr>
      </w:pPr>
    </w:p>
    <w:p w:rsidR="00E50786" w:rsidRPr="00DC2C05" w:rsidRDefault="00E507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416B2" w:rsidRPr="00DC2C05" w:rsidTr="00DE04FD">
        <w:tc>
          <w:tcPr>
            <w:tcW w:w="9777" w:type="dxa"/>
            <w:shd w:val="clear" w:color="auto" w:fill="auto"/>
          </w:tcPr>
          <w:p w:rsidR="00E51F3E" w:rsidRPr="00DC2C05" w:rsidRDefault="00E51F3E" w:rsidP="00E51F3E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Dokumentation sonstiger Prüfungshandlungen (z.B. Objektbesichtigung, Inaugenscheinnahme von geförderten Gegenständen oder Gebäuden, etc.):</w:t>
            </w:r>
          </w:p>
          <w:p w:rsidR="00D416B2" w:rsidRPr="00DC2C05" w:rsidRDefault="00D416B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6B2" w:rsidRPr="00DC2C05" w:rsidRDefault="00D416B2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F3E" w:rsidRPr="00DC2C05" w:rsidRDefault="00E51F3E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F3E" w:rsidRPr="00DC2C05" w:rsidRDefault="00E51F3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6B2" w:rsidRPr="00DC2C05" w:rsidRDefault="00D416B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6B2" w:rsidRPr="00DC2C05" w:rsidRDefault="00D41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23CA" w:rsidRPr="008023CA" w:rsidRDefault="008023CA">
      <w:pPr>
        <w:rPr>
          <w:rFonts w:ascii="Arial" w:hAnsi="Arial" w:cs="Arial"/>
          <w:sz w:val="22"/>
          <w:szCs w:val="22"/>
        </w:rPr>
      </w:pPr>
    </w:p>
    <w:p w:rsidR="008023CA" w:rsidRPr="008023CA" w:rsidRDefault="008023CA">
      <w:pPr>
        <w:rPr>
          <w:rFonts w:ascii="Arial" w:hAnsi="Arial" w:cs="Arial"/>
          <w:sz w:val="22"/>
          <w:szCs w:val="22"/>
        </w:rPr>
      </w:pPr>
    </w:p>
    <w:p w:rsidR="00BD7EF1" w:rsidRDefault="00BD7EF1">
      <w:pPr>
        <w:rPr>
          <w:rFonts w:ascii="Arial" w:hAnsi="Arial" w:cs="Arial"/>
          <w:sz w:val="22"/>
          <w:szCs w:val="22"/>
        </w:rPr>
      </w:pPr>
    </w:p>
    <w:p w:rsidR="008E3C49" w:rsidRPr="008023CA" w:rsidRDefault="008E3C49">
      <w:pPr>
        <w:rPr>
          <w:rFonts w:ascii="Arial" w:hAnsi="Arial" w:cs="Arial"/>
          <w:sz w:val="22"/>
          <w:szCs w:val="22"/>
        </w:rPr>
      </w:pPr>
    </w:p>
    <w:p w:rsidR="008023CA" w:rsidRPr="008023CA" w:rsidRDefault="008023CA">
      <w:pPr>
        <w:rPr>
          <w:rFonts w:ascii="Arial" w:hAnsi="Arial" w:cs="Arial"/>
          <w:sz w:val="22"/>
          <w:szCs w:val="22"/>
        </w:rPr>
      </w:pPr>
    </w:p>
    <w:p w:rsidR="00BD7EF1" w:rsidRPr="00BD7EF1" w:rsidRDefault="00BD7EF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Indikatoren</w:t>
      </w:r>
    </w:p>
    <w:tbl>
      <w:tblPr>
        <w:tblW w:w="9299" w:type="dxa"/>
        <w:tblInd w:w="70" w:type="dxa"/>
        <w:tblBorders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37"/>
        <w:gridCol w:w="737"/>
        <w:gridCol w:w="737"/>
        <w:gridCol w:w="1843"/>
      </w:tblGrid>
      <w:tr w:rsidR="00BD7EF1" w:rsidRPr="00DC2C05" w:rsidTr="00BD7EF1">
        <w:trPr>
          <w:tblHeader/>
        </w:trPr>
        <w:tc>
          <w:tcPr>
            <w:tcW w:w="5245" w:type="dxa"/>
          </w:tcPr>
          <w:p w:rsidR="00BD7EF1" w:rsidRPr="00DC2C05" w:rsidRDefault="00BD7EF1" w:rsidP="00D060B6">
            <w:pPr>
              <w:ind w:left="7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BD7EF1" w:rsidRPr="00DC2C05" w:rsidRDefault="00BD7EF1" w:rsidP="00BD7EF1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737" w:type="dxa"/>
          </w:tcPr>
          <w:p w:rsidR="00BD7EF1" w:rsidRPr="00DC2C05" w:rsidRDefault="00BD7EF1" w:rsidP="00BD7EF1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737" w:type="dxa"/>
          </w:tcPr>
          <w:p w:rsidR="00BD7EF1" w:rsidRPr="00DC2C05" w:rsidRDefault="00BD7EF1" w:rsidP="00BD7EF1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Nicht</w:t>
            </w:r>
          </w:p>
          <w:p w:rsidR="00BD7EF1" w:rsidRPr="00DC2C05" w:rsidRDefault="00BD7EF1" w:rsidP="00BD7EF1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relevant</w:t>
            </w:r>
          </w:p>
        </w:tc>
        <w:tc>
          <w:tcPr>
            <w:tcW w:w="1843" w:type="dxa"/>
          </w:tcPr>
          <w:p w:rsidR="00BD7EF1" w:rsidRPr="00DC2C05" w:rsidRDefault="00BD7EF1" w:rsidP="00BD7EF1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BD7EF1" w:rsidRPr="00DC2C05" w:rsidTr="00BD7EF1">
        <w:tblPrEx>
          <w:tblBorders>
            <w:insideV w:val="none" w:sz="0" w:space="0" w:color="auto"/>
          </w:tblBorders>
        </w:tblPrEx>
        <w:tc>
          <w:tcPr>
            <w:tcW w:w="5245" w:type="dxa"/>
          </w:tcPr>
          <w:p w:rsidR="00BD7EF1" w:rsidRPr="00DC2C05" w:rsidRDefault="00D060B6" w:rsidP="00BD7EF1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 ein korrektes Verständnis der Indikatoren durch d</w:t>
            </w:r>
            <w:r w:rsidR="003248EC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Begünstigten gegeben</w:t>
            </w:r>
            <w:r w:rsidR="00BD7EF1" w:rsidRPr="00DC2C0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BD7EF1" w:rsidRPr="00DC2C05" w:rsidRDefault="00BD7EF1" w:rsidP="00BD7E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BD7EF1" w:rsidRPr="00DC2C05" w:rsidRDefault="00BD7EF1" w:rsidP="00BD7E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BD7EF1" w:rsidRPr="00DC2C05" w:rsidRDefault="00BD7EF1" w:rsidP="00BD7E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:rsidR="00BD7EF1" w:rsidRPr="00DC2C05" w:rsidRDefault="00BD7EF1" w:rsidP="00BD7E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EF1" w:rsidRPr="00DC2C05" w:rsidTr="00BD7EF1">
        <w:tblPrEx>
          <w:tblBorders>
            <w:insideV w:val="none" w:sz="0" w:space="0" w:color="auto"/>
          </w:tblBorders>
        </w:tblPrEx>
        <w:tc>
          <w:tcPr>
            <w:tcW w:w="5245" w:type="dxa"/>
          </w:tcPr>
          <w:p w:rsidR="00BD7EF1" w:rsidRPr="00DC2C05" w:rsidRDefault="00D060B6" w:rsidP="00BD7EF1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die Daten zu den Indikatoren, die von den Begünstigten angegeben wurden, korrekt?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BD7EF1" w:rsidRPr="00DC2C05" w:rsidRDefault="00BD7EF1" w:rsidP="00BD7E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BD7EF1" w:rsidRPr="00DC2C05" w:rsidRDefault="00BD7EF1" w:rsidP="00BD7E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BD7EF1" w:rsidRPr="00DC2C05" w:rsidRDefault="00BD7EF1" w:rsidP="00BD7E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:rsidR="00BD7EF1" w:rsidRPr="00DC2C05" w:rsidRDefault="00BD7EF1" w:rsidP="00BD7E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EF1" w:rsidRPr="00BD7EF1" w:rsidTr="00BD7EF1">
        <w:tblPrEx>
          <w:tblBorders>
            <w:insideV w:val="none" w:sz="0" w:space="0" w:color="auto"/>
          </w:tblBorders>
        </w:tblPrEx>
        <w:tc>
          <w:tcPr>
            <w:tcW w:w="5245" w:type="dxa"/>
          </w:tcPr>
          <w:p w:rsidR="00BD7EF1" w:rsidRPr="00DC2C05" w:rsidRDefault="00BD7EF1" w:rsidP="00BD7EF1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 xml:space="preserve">Entspricht der physische Fortschritt des Vorhabens den </w:t>
            </w:r>
            <w:proofErr w:type="spellStart"/>
            <w:r w:rsidRPr="00DC2C05">
              <w:rPr>
                <w:rFonts w:ascii="Arial" w:hAnsi="Arial" w:cs="Arial"/>
                <w:sz w:val="22"/>
                <w:szCs w:val="22"/>
              </w:rPr>
              <w:t>Outputindikatoren</w:t>
            </w:r>
            <w:proofErr w:type="spellEnd"/>
            <w:r w:rsidRPr="00DC2C0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BD7EF1" w:rsidRPr="00DC2C05" w:rsidRDefault="00BD7EF1" w:rsidP="00BD7E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BD7EF1" w:rsidRPr="00DC2C05" w:rsidRDefault="00BD7EF1" w:rsidP="00BD7EF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BD7EF1" w:rsidRPr="00DC2C05" w:rsidRDefault="00BD7EF1" w:rsidP="00BD7EF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:rsidR="00BD7EF1" w:rsidRPr="00DC2C05" w:rsidRDefault="00BD7EF1" w:rsidP="00BD7EF1">
            <w:pPr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7EF1" w:rsidRPr="00BD7EF1" w:rsidRDefault="00BD7EF1">
      <w:pPr>
        <w:rPr>
          <w:rFonts w:ascii="Arial" w:hAnsi="Arial" w:cs="Arial"/>
          <w:sz w:val="22"/>
          <w:szCs w:val="22"/>
        </w:rPr>
      </w:pPr>
    </w:p>
    <w:p w:rsidR="00BD7EF1" w:rsidRPr="00BD7EF1" w:rsidRDefault="00BD7EF1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  <w:u w:val="single"/>
        </w:rPr>
      </w:pPr>
      <w:r w:rsidRPr="00DC2C05">
        <w:rPr>
          <w:rFonts w:ascii="Arial" w:hAnsi="Arial" w:cs="Arial"/>
          <w:sz w:val="22"/>
          <w:szCs w:val="22"/>
          <w:u w:val="single"/>
        </w:rPr>
        <w:t>Vergaberecht</w:t>
      </w:r>
    </w:p>
    <w:tbl>
      <w:tblPr>
        <w:tblW w:w="9299" w:type="dxa"/>
        <w:tblInd w:w="70" w:type="dxa"/>
        <w:tblBorders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37"/>
        <w:gridCol w:w="737"/>
        <w:gridCol w:w="737"/>
        <w:gridCol w:w="1843"/>
      </w:tblGrid>
      <w:tr w:rsidR="00E81F78" w:rsidRPr="00DC2C05" w:rsidTr="0027116D">
        <w:trPr>
          <w:tblHeader/>
        </w:trPr>
        <w:tc>
          <w:tcPr>
            <w:tcW w:w="5245" w:type="dxa"/>
          </w:tcPr>
          <w:p w:rsidR="00E81F78" w:rsidRPr="00DC2C05" w:rsidRDefault="00E81F78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E81F78" w:rsidRPr="00DC2C05" w:rsidRDefault="00E81F78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737" w:type="dxa"/>
          </w:tcPr>
          <w:p w:rsidR="00E81F78" w:rsidRPr="00DC2C05" w:rsidRDefault="00E81F78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737" w:type="dxa"/>
          </w:tcPr>
          <w:p w:rsidR="00E81F78" w:rsidRPr="00DC2C05" w:rsidRDefault="00E81F78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Nicht</w:t>
            </w:r>
          </w:p>
          <w:p w:rsidR="00E81F78" w:rsidRPr="00DC2C05" w:rsidRDefault="00E81F78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relevant</w:t>
            </w:r>
          </w:p>
        </w:tc>
        <w:tc>
          <w:tcPr>
            <w:tcW w:w="1843" w:type="dxa"/>
          </w:tcPr>
          <w:p w:rsidR="00E81F78" w:rsidRPr="00DC2C05" w:rsidRDefault="00E81F78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E81F78" w:rsidRPr="00DC2C05" w:rsidTr="0027116D">
        <w:tc>
          <w:tcPr>
            <w:tcW w:w="5245" w:type="dxa"/>
          </w:tcPr>
          <w:p w:rsidR="00E81F78" w:rsidRPr="00DC2C05" w:rsidRDefault="00E81F78" w:rsidP="00F5287E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 xml:space="preserve">Waren bei der Durchführung des </w:t>
            </w:r>
            <w:r w:rsidR="00171930" w:rsidRPr="00DC2C05">
              <w:rPr>
                <w:rFonts w:ascii="Arial" w:hAnsi="Arial" w:cs="Arial"/>
                <w:sz w:val="22"/>
                <w:szCs w:val="22"/>
              </w:rPr>
              <w:t xml:space="preserve">Vorhabens </w:t>
            </w:r>
            <w:r w:rsidRPr="00DC2C05">
              <w:rPr>
                <w:rFonts w:ascii="Arial" w:hAnsi="Arial" w:cs="Arial"/>
                <w:sz w:val="22"/>
                <w:szCs w:val="22"/>
              </w:rPr>
              <w:t xml:space="preserve">Vorgaben zur Vergabe von Aufträgen vom </w:t>
            </w:r>
            <w:r w:rsidR="00C75D20" w:rsidRPr="00DC2C05">
              <w:rPr>
                <w:rFonts w:ascii="Arial" w:hAnsi="Arial" w:cs="Arial"/>
                <w:sz w:val="22"/>
                <w:szCs w:val="22"/>
              </w:rPr>
              <w:t xml:space="preserve">Begünstigten </w:t>
            </w:r>
            <w:r w:rsidRPr="00DC2C05">
              <w:rPr>
                <w:rFonts w:ascii="Arial" w:hAnsi="Arial" w:cs="Arial"/>
                <w:sz w:val="22"/>
                <w:szCs w:val="22"/>
              </w:rPr>
              <w:t>zu beachten?</w:t>
            </w:r>
          </w:p>
        </w:tc>
        <w:tc>
          <w:tcPr>
            <w:tcW w:w="737" w:type="dxa"/>
            <w:tcBorders>
              <w:bottom w:val="nil"/>
            </w:tcBorders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bottom w:val="nil"/>
            </w:tcBorders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bottom w:val="nil"/>
            </w:tcBorders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003" w:rsidRPr="00DC2C05" w:rsidTr="0027116D">
        <w:tc>
          <w:tcPr>
            <w:tcW w:w="5245" w:type="dxa"/>
          </w:tcPr>
          <w:p w:rsidR="005114F7" w:rsidRDefault="00B37003" w:rsidP="005114F7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Ergebnis der Prüfung der Vergabe/n wurden Vergabeverstöße festgestellt</w:t>
            </w:r>
            <w:r w:rsidR="005114F7">
              <w:rPr>
                <w:rFonts w:ascii="Arial" w:hAnsi="Arial" w:cs="Arial"/>
                <w:sz w:val="22"/>
                <w:szCs w:val="22"/>
              </w:rPr>
              <w:t xml:space="preserve"> (nur wenn Vergaben ausnahmsweise im Rahmen der Vor-Ort-Prüfung geprüft wurden).</w:t>
            </w:r>
          </w:p>
          <w:p w:rsidR="00B37003" w:rsidRPr="00DC2C05" w:rsidRDefault="005114F7" w:rsidP="00EE3D2B">
            <w:pPr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Dokumentation der Vergabeprüfung/en </w:t>
            </w:r>
            <w:r w:rsidR="00EE3D2B">
              <w:rPr>
                <w:rFonts w:ascii="Arial" w:hAnsi="Arial" w:cs="Arial"/>
                <w:sz w:val="22"/>
                <w:szCs w:val="22"/>
              </w:rPr>
              <w:t xml:space="preserve">ist dieser Checkliste </w:t>
            </w:r>
            <w:r w:rsidR="00EE3D2B" w:rsidRPr="00EE3D2B">
              <w:rPr>
                <w:rFonts w:ascii="Arial" w:hAnsi="Arial" w:cs="Arial"/>
                <w:sz w:val="22"/>
                <w:szCs w:val="22"/>
              </w:rPr>
              <w:t xml:space="preserve">für Vor-Ort-Überprüfungen </w:t>
            </w:r>
            <w:r w:rsidR="00EE3D2B">
              <w:rPr>
                <w:rFonts w:ascii="Arial" w:hAnsi="Arial" w:cs="Arial"/>
                <w:sz w:val="22"/>
                <w:szCs w:val="22"/>
              </w:rPr>
              <w:t xml:space="preserve">als </w:t>
            </w:r>
            <w:r w:rsidR="00B37003">
              <w:rPr>
                <w:rFonts w:ascii="Arial" w:hAnsi="Arial" w:cs="Arial"/>
                <w:sz w:val="22"/>
                <w:szCs w:val="22"/>
              </w:rPr>
              <w:t>gesonderte Checkliste Vergabeprüfung</w:t>
            </w:r>
            <w:r w:rsidR="00EE3D2B">
              <w:rPr>
                <w:rFonts w:ascii="Arial" w:hAnsi="Arial" w:cs="Arial"/>
                <w:sz w:val="22"/>
                <w:szCs w:val="22"/>
              </w:rPr>
              <w:t xml:space="preserve"> beigefügt.</w:t>
            </w:r>
          </w:p>
        </w:tc>
        <w:tc>
          <w:tcPr>
            <w:tcW w:w="737" w:type="dxa"/>
          </w:tcPr>
          <w:p w:rsidR="00B37003" w:rsidRPr="00DC2C05" w:rsidRDefault="00B37003" w:rsidP="00781159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</w:tcPr>
          <w:p w:rsidR="00B37003" w:rsidRPr="00DC2C05" w:rsidRDefault="00B37003" w:rsidP="00781159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</w:tcPr>
          <w:p w:rsidR="00B37003" w:rsidRPr="00DC2C05" w:rsidRDefault="00B37003" w:rsidP="00781159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B37003" w:rsidRPr="00DC2C05" w:rsidRDefault="00B37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1F3E" w:rsidRPr="00DC2C05" w:rsidRDefault="00E51F3E" w:rsidP="00834BC2">
      <w:pPr>
        <w:rPr>
          <w:rFonts w:ascii="Arial" w:hAnsi="Arial" w:cs="Arial"/>
          <w:sz w:val="22"/>
          <w:szCs w:val="22"/>
        </w:rPr>
      </w:pPr>
    </w:p>
    <w:p w:rsidR="0027116D" w:rsidRPr="00DC2C05" w:rsidRDefault="0027116D" w:rsidP="00834BC2">
      <w:pPr>
        <w:rPr>
          <w:rFonts w:ascii="Arial" w:hAnsi="Arial" w:cs="Arial"/>
          <w:sz w:val="22"/>
          <w:szCs w:val="22"/>
        </w:rPr>
      </w:pPr>
    </w:p>
    <w:p w:rsidR="00E81F78" w:rsidRPr="00DC2C05" w:rsidRDefault="00EE6D4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</w:t>
      </w:r>
      <w:r w:rsidR="00E81F78" w:rsidRPr="00DC2C05">
        <w:rPr>
          <w:rFonts w:ascii="Arial" w:hAnsi="Arial" w:cs="Arial"/>
          <w:sz w:val="22"/>
          <w:szCs w:val="22"/>
          <w:u w:val="single"/>
        </w:rPr>
        <w:t>rüfung</w:t>
      </w:r>
      <w:r w:rsidR="003248EC">
        <w:rPr>
          <w:rFonts w:ascii="Arial" w:hAnsi="Arial" w:cs="Arial"/>
          <w:sz w:val="22"/>
          <w:szCs w:val="22"/>
          <w:u w:val="single"/>
        </w:rPr>
        <w:t xml:space="preserve"> von Belegen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0" w:type="auto"/>
        <w:tblInd w:w="70" w:type="dxa"/>
        <w:tblBorders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850"/>
        <w:gridCol w:w="1843"/>
      </w:tblGrid>
      <w:tr w:rsidR="00E81F78" w:rsidRPr="00DC2C05" w:rsidTr="0027116D">
        <w:trPr>
          <w:tblHeader/>
        </w:trPr>
        <w:tc>
          <w:tcPr>
            <w:tcW w:w="5245" w:type="dxa"/>
          </w:tcPr>
          <w:p w:rsidR="00E81F78" w:rsidRPr="00DC2C05" w:rsidRDefault="00E81F78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81F78" w:rsidRPr="00DC2C05" w:rsidRDefault="00E81F78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709" w:type="dxa"/>
          </w:tcPr>
          <w:p w:rsidR="00E81F78" w:rsidRPr="00DC2C05" w:rsidRDefault="00E81F78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850" w:type="dxa"/>
          </w:tcPr>
          <w:p w:rsidR="00E81F78" w:rsidRPr="00DC2C05" w:rsidRDefault="00E81F78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Nicht</w:t>
            </w:r>
          </w:p>
          <w:p w:rsidR="00E81F78" w:rsidRPr="00DC2C05" w:rsidRDefault="00E81F78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relevant</w:t>
            </w:r>
          </w:p>
        </w:tc>
        <w:tc>
          <w:tcPr>
            <w:tcW w:w="1843" w:type="dxa"/>
          </w:tcPr>
          <w:p w:rsidR="00E81F78" w:rsidRPr="00DC2C05" w:rsidRDefault="00E81F78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E81F78" w:rsidRPr="00DC2C05" w:rsidTr="0027116D">
        <w:trPr>
          <w:cantSplit/>
        </w:trPr>
        <w:tc>
          <w:tcPr>
            <w:tcW w:w="5245" w:type="dxa"/>
          </w:tcPr>
          <w:p w:rsidR="00E50786" w:rsidRPr="00DC2C05" w:rsidRDefault="00E50786" w:rsidP="00651BC3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Stimmt das im Portal enthaltene Dokument mit dem Originaldokument des Begünstigten überein</w:t>
            </w:r>
            <w:r w:rsidR="003248EC">
              <w:rPr>
                <w:rFonts w:ascii="Arial" w:hAnsi="Arial" w:cs="Arial"/>
                <w:sz w:val="22"/>
                <w:szCs w:val="22"/>
              </w:rPr>
              <w:t>? (n</w:t>
            </w:r>
            <w:r w:rsidR="00833E57" w:rsidRPr="00DC2C05">
              <w:rPr>
                <w:rFonts w:ascii="Arial" w:hAnsi="Arial" w:cs="Arial"/>
                <w:sz w:val="22"/>
                <w:szCs w:val="22"/>
              </w:rPr>
              <w:t>ur bei Anhaltspunkten auf Veränderung oder Manipulation des Originaldokuments zu prüfen)</w:t>
            </w:r>
          </w:p>
          <w:p w:rsidR="00E50786" w:rsidRPr="00DC2C05" w:rsidRDefault="00E50786" w:rsidP="00651BC3">
            <w:pPr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Wenn nein, Art der Feststellung:</w:t>
            </w:r>
          </w:p>
          <w:p w:rsidR="00E50786" w:rsidRPr="00DC2C05" w:rsidRDefault="00E50786" w:rsidP="00651BC3">
            <w:pPr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E50786" w:rsidRPr="00DC2C05" w:rsidRDefault="00E50786" w:rsidP="00651BC3">
            <w:pPr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E81F78" w:rsidRPr="00DC2C05" w:rsidRDefault="00E50786" w:rsidP="008023CA">
            <w:pPr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  <w:tc>
          <w:tcPr>
            <w:tcW w:w="709" w:type="dxa"/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1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709" w:type="dxa"/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4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50" w:type="dxa"/>
          </w:tcPr>
          <w:p w:rsidR="00E81F78" w:rsidRPr="00DC2C05" w:rsidRDefault="000E46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FAF" w:rsidRPr="00DC2C05" w:rsidTr="003248EC">
        <w:trPr>
          <w:cantSplit/>
        </w:trPr>
        <w:tc>
          <w:tcPr>
            <w:tcW w:w="5245" w:type="dxa"/>
          </w:tcPr>
          <w:p w:rsidR="00E81F78" w:rsidRPr="00DC2C05" w:rsidRDefault="00510113" w:rsidP="00651BC3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Hat der Begünstigte Vorsorge getroffen, dass die Originalbelege bis zur festgesetzten Frist (31.12.2029) aufbewahrt werden und für Kontrollen zur Verfügung stehen?</w:t>
            </w:r>
          </w:p>
        </w:tc>
        <w:tc>
          <w:tcPr>
            <w:tcW w:w="709" w:type="dxa"/>
            <w:tcBorders>
              <w:bottom w:val="nil"/>
            </w:tcBorders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9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bottom w:val="nil"/>
            </w:tcBorders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4"/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50" w:type="dxa"/>
            <w:tcBorders>
              <w:bottom w:val="nil"/>
            </w:tcBorders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1F78" w:rsidRPr="00DC2C05" w:rsidRDefault="00E81F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16D" w:rsidRPr="00DC2C05" w:rsidTr="0027116D">
        <w:trPr>
          <w:cantSplit/>
        </w:trPr>
        <w:tc>
          <w:tcPr>
            <w:tcW w:w="5245" w:type="dxa"/>
            <w:tcBorders>
              <w:bottom w:val="nil"/>
            </w:tcBorders>
          </w:tcPr>
          <w:p w:rsidR="0027116D" w:rsidRPr="00DC2C05" w:rsidRDefault="0027116D" w:rsidP="00651BC3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Stimmen die sonstigen Unterlagen (z. B. Arbeitsverträge, Lohnabrechnungen, Inventarlisten) mit den Gegebenheiten vor Ort überein?</w:t>
            </w:r>
          </w:p>
        </w:tc>
        <w:tc>
          <w:tcPr>
            <w:tcW w:w="709" w:type="dxa"/>
            <w:tcBorders>
              <w:bottom w:val="nil"/>
            </w:tcBorders>
          </w:tcPr>
          <w:p w:rsidR="0027116D" w:rsidRPr="00DC2C05" w:rsidRDefault="0027116D" w:rsidP="00DE04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</w:tcPr>
          <w:p w:rsidR="0027116D" w:rsidRPr="00DC2C05" w:rsidRDefault="0027116D" w:rsidP="00DE04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:rsidR="0027116D" w:rsidRPr="00DC2C05" w:rsidRDefault="0027116D" w:rsidP="00DE04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</w:tcPr>
          <w:p w:rsidR="0027116D" w:rsidRPr="00DC2C05" w:rsidRDefault="0027116D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16D" w:rsidRPr="00DC2C05" w:rsidTr="0027116D">
        <w:trPr>
          <w:cantSplit/>
        </w:trPr>
        <w:tc>
          <w:tcPr>
            <w:tcW w:w="5245" w:type="dxa"/>
            <w:tcBorders>
              <w:right w:val="nil"/>
            </w:tcBorders>
          </w:tcPr>
          <w:p w:rsidR="0027116D" w:rsidRPr="00DC2C05" w:rsidRDefault="0027116D" w:rsidP="00DE04FD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 xml:space="preserve">  Welche nicht?</w:t>
            </w:r>
          </w:p>
          <w:p w:rsidR="0027116D" w:rsidRPr="00DC2C05" w:rsidRDefault="0027116D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27116D" w:rsidRPr="00DC2C05" w:rsidRDefault="0027116D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116D" w:rsidRPr="00DC2C05" w:rsidRDefault="0027116D" w:rsidP="00E51F3E">
      <w:pPr>
        <w:ind w:left="450" w:hanging="45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50786" w:rsidRPr="00DC2C05" w:rsidTr="00DE04FD">
        <w:tc>
          <w:tcPr>
            <w:tcW w:w="9777" w:type="dxa"/>
            <w:shd w:val="clear" w:color="auto" w:fill="auto"/>
          </w:tcPr>
          <w:p w:rsidR="00E50786" w:rsidRPr="00DC2C05" w:rsidRDefault="00E50786" w:rsidP="00E50786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lastRenderedPageBreak/>
              <w:t xml:space="preserve">Ggf. </w:t>
            </w:r>
            <w:r w:rsidR="00EE6D4E">
              <w:rPr>
                <w:rFonts w:ascii="Arial" w:hAnsi="Arial" w:cs="Arial"/>
                <w:sz w:val="22"/>
                <w:szCs w:val="22"/>
              </w:rPr>
              <w:t xml:space="preserve">Auflistung der gesichteten und geprüften Belege bzw. </w:t>
            </w:r>
            <w:r w:rsidR="00DE3FAD" w:rsidRPr="00DC2C05">
              <w:rPr>
                <w:rFonts w:ascii="Arial" w:hAnsi="Arial" w:cs="Arial"/>
                <w:sz w:val="22"/>
                <w:szCs w:val="22"/>
              </w:rPr>
              <w:t xml:space="preserve">weitere </w:t>
            </w:r>
            <w:r w:rsidRPr="00DC2C05">
              <w:rPr>
                <w:rFonts w:ascii="Arial" w:hAnsi="Arial" w:cs="Arial"/>
                <w:sz w:val="22"/>
                <w:szCs w:val="22"/>
              </w:rPr>
              <w:t xml:space="preserve">Angaben zu </w:t>
            </w:r>
            <w:r w:rsidR="005A1278" w:rsidRPr="00DC2C05">
              <w:rPr>
                <w:rFonts w:ascii="Arial" w:hAnsi="Arial" w:cs="Arial"/>
                <w:sz w:val="22"/>
                <w:szCs w:val="22"/>
              </w:rPr>
              <w:t xml:space="preserve">geprüften </w:t>
            </w:r>
            <w:r w:rsidRPr="00DC2C05">
              <w:rPr>
                <w:rFonts w:ascii="Arial" w:hAnsi="Arial" w:cs="Arial"/>
                <w:sz w:val="22"/>
                <w:szCs w:val="22"/>
              </w:rPr>
              <w:t>Unterlagen:</w:t>
            </w:r>
          </w:p>
          <w:p w:rsidR="00E50786" w:rsidRPr="00DC2C05" w:rsidRDefault="00E50786" w:rsidP="00E5078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0786" w:rsidRPr="00DC2C05" w:rsidRDefault="00E50786" w:rsidP="00E5078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16D" w:rsidRPr="00DC2C05" w:rsidRDefault="002711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3248EC" w:rsidRDefault="003248EC" w:rsidP="003248EC">
      <w:pPr>
        <w:rPr>
          <w:rFonts w:ascii="Arial" w:hAnsi="Arial" w:cs="Arial"/>
          <w:sz w:val="22"/>
          <w:szCs w:val="22"/>
          <w:u w:val="single"/>
        </w:rPr>
      </w:pPr>
      <w:r w:rsidRPr="00DC2C05">
        <w:rPr>
          <w:rFonts w:ascii="Arial" w:hAnsi="Arial" w:cs="Arial"/>
          <w:sz w:val="22"/>
          <w:szCs w:val="22"/>
          <w:u w:val="single"/>
        </w:rPr>
        <w:t>Publizitätsprüfung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850"/>
        <w:gridCol w:w="1843"/>
      </w:tblGrid>
      <w:tr w:rsidR="005A1278" w:rsidRPr="00DC2C05" w:rsidTr="003248EC">
        <w:trPr>
          <w:tblHeader/>
        </w:trPr>
        <w:tc>
          <w:tcPr>
            <w:tcW w:w="5245" w:type="dxa"/>
            <w:tcBorders>
              <w:right w:val="dotted" w:sz="4" w:space="0" w:color="auto"/>
            </w:tcBorders>
          </w:tcPr>
          <w:p w:rsidR="003248EC" w:rsidRPr="00DC2C05" w:rsidRDefault="003248EC" w:rsidP="00DE04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A1278" w:rsidRPr="00DC2C05" w:rsidRDefault="005A1278" w:rsidP="00DE04F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5A1278" w:rsidP="00DE04FD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5A1278" w:rsidP="00DE04FD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5A1278" w:rsidP="00DE04FD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Nicht</w:t>
            </w:r>
          </w:p>
          <w:p w:rsidR="005A1278" w:rsidRPr="00DC2C05" w:rsidRDefault="005A1278" w:rsidP="00DE04FD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relevant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5A1278" w:rsidRPr="00DC2C05" w:rsidRDefault="005A1278" w:rsidP="00DE04FD">
            <w:p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5A1278" w:rsidRPr="00DC2C05" w:rsidTr="003248EC">
        <w:tc>
          <w:tcPr>
            <w:tcW w:w="5245" w:type="dxa"/>
            <w:tcBorders>
              <w:right w:val="dotted" w:sz="4" w:space="0" w:color="auto"/>
            </w:tcBorders>
          </w:tcPr>
          <w:p w:rsidR="005A1278" w:rsidRPr="00DC2C05" w:rsidRDefault="005A1278" w:rsidP="00DE04FD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 xml:space="preserve">Die Publizitätsauflagen wurden erfüllt. </w:t>
            </w:r>
          </w:p>
          <w:p w:rsidR="003248EC" w:rsidRDefault="003248EC" w:rsidP="00DE04FD">
            <w:pPr>
              <w:ind w:left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der Publizitätsmaßnahme</w:t>
            </w:r>
          </w:p>
          <w:p w:rsidR="005A1278" w:rsidRPr="00DC2C05" w:rsidRDefault="003248EC" w:rsidP="00DE04FD">
            <w:pPr>
              <w:ind w:left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</w:t>
            </w:r>
            <w:r w:rsidR="005A1278" w:rsidRPr="00DC2C05">
              <w:rPr>
                <w:rFonts w:ascii="Arial" w:hAnsi="Arial" w:cs="Arial"/>
                <w:sz w:val="22"/>
                <w:szCs w:val="22"/>
              </w:rPr>
              <w:t>iehe Informationsblatt Publizität):</w:t>
            </w:r>
          </w:p>
          <w:p w:rsidR="00B57578" w:rsidRPr="00DC2C05" w:rsidRDefault="00B57578" w:rsidP="00DE04FD">
            <w:pPr>
              <w:ind w:left="356"/>
              <w:rPr>
                <w:rFonts w:ascii="Arial" w:hAnsi="Arial" w:cs="Arial"/>
                <w:sz w:val="22"/>
                <w:szCs w:val="22"/>
              </w:rPr>
            </w:pPr>
          </w:p>
          <w:p w:rsidR="005A1278" w:rsidRPr="00DC2C05" w:rsidRDefault="005A1278" w:rsidP="00DE04FD">
            <w:pPr>
              <w:ind w:left="356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5A1278" w:rsidP="00DE04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5A1278" w:rsidP="00DE04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F65">
              <w:rPr>
                <w:rFonts w:ascii="Arial" w:hAnsi="Arial" w:cs="Arial"/>
                <w:sz w:val="22"/>
                <w:szCs w:val="22"/>
              </w:rPr>
            </w:r>
            <w:r w:rsidR="00114F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2C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2C0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5A1278" w:rsidRPr="00DC2C05" w:rsidRDefault="005A1278" w:rsidP="00DE04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5A1278" w:rsidRPr="00DC2C05" w:rsidRDefault="005A1278" w:rsidP="00DE04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D21" w:rsidRPr="00EE6D4E" w:rsidRDefault="00524D21" w:rsidP="001D5105">
      <w:pPr>
        <w:rPr>
          <w:rFonts w:ascii="Arial" w:hAnsi="Arial" w:cs="Arial"/>
          <w:sz w:val="22"/>
          <w:szCs w:val="22"/>
        </w:rPr>
      </w:pPr>
    </w:p>
    <w:p w:rsidR="00524D21" w:rsidRDefault="00524D21" w:rsidP="001D5105">
      <w:pPr>
        <w:rPr>
          <w:rFonts w:ascii="Arial" w:hAnsi="Arial" w:cs="Arial"/>
          <w:sz w:val="22"/>
          <w:szCs w:val="22"/>
        </w:rPr>
      </w:pPr>
    </w:p>
    <w:p w:rsidR="003248EC" w:rsidRPr="00EE6D4E" w:rsidRDefault="003248EC" w:rsidP="001D5105">
      <w:pPr>
        <w:rPr>
          <w:rFonts w:ascii="Arial" w:hAnsi="Arial" w:cs="Arial"/>
          <w:sz w:val="22"/>
          <w:szCs w:val="22"/>
        </w:rPr>
      </w:pPr>
    </w:p>
    <w:p w:rsidR="001D5105" w:rsidRPr="00DC2C05" w:rsidRDefault="008E3C49" w:rsidP="001D51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5180A" w:rsidRPr="00DC2C05">
        <w:rPr>
          <w:rFonts w:ascii="Arial" w:hAnsi="Arial" w:cs="Arial"/>
          <w:b/>
          <w:sz w:val="22"/>
          <w:szCs w:val="22"/>
        </w:rPr>
        <w:t xml:space="preserve">V. </w:t>
      </w:r>
      <w:r w:rsidR="001D5105" w:rsidRPr="00DC2C05">
        <w:rPr>
          <w:rFonts w:ascii="Arial" w:hAnsi="Arial" w:cs="Arial"/>
          <w:b/>
          <w:sz w:val="22"/>
          <w:szCs w:val="22"/>
        </w:rPr>
        <w:t>Zusammenfassung der festgestellten Fehler und Beanstandungen</w:t>
      </w:r>
      <w:r w:rsidR="00F5180A" w:rsidRPr="00DC2C05">
        <w:rPr>
          <w:rFonts w:ascii="Arial" w:hAnsi="Arial" w:cs="Arial"/>
          <w:b/>
          <w:sz w:val="22"/>
          <w:szCs w:val="22"/>
        </w:rPr>
        <w:t xml:space="preserve"> /</w:t>
      </w:r>
      <w:r w:rsidR="001D5105" w:rsidRPr="00DC2C05">
        <w:rPr>
          <w:rFonts w:ascii="Arial" w:hAnsi="Arial" w:cs="Arial"/>
          <w:b/>
          <w:sz w:val="22"/>
          <w:szCs w:val="22"/>
        </w:rPr>
        <w:t xml:space="preserve"> Anmerkungen: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F6FAF" w:rsidRPr="00DC2C05" w:rsidTr="00DE04FD">
        <w:tc>
          <w:tcPr>
            <w:tcW w:w="9777" w:type="dxa"/>
            <w:shd w:val="clear" w:color="auto" w:fill="auto"/>
          </w:tcPr>
          <w:p w:rsidR="006F6FAF" w:rsidRPr="00DC2C05" w:rsidRDefault="006F6FAF" w:rsidP="006F6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FAF" w:rsidRPr="00DC2C05" w:rsidRDefault="006F6FAF" w:rsidP="006F6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BC3" w:rsidRPr="00DC2C05" w:rsidRDefault="00651BC3" w:rsidP="006F6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BC3" w:rsidRPr="00DC2C05" w:rsidRDefault="00651BC3" w:rsidP="006F6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BC3" w:rsidRPr="00DC2C05" w:rsidRDefault="00651BC3" w:rsidP="006F6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FAF" w:rsidRPr="00DC2C05" w:rsidRDefault="006F6FAF" w:rsidP="006F6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FAF" w:rsidRPr="00DC2C05" w:rsidRDefault="006F6F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3248EC" w:rsidRDefault="003248EC" w:rsidP="00651BC3">
      <w:pPr>
        <w:pStyle w:val="Formatvorlage1"/>
        <w:rPr>
          <w:rFonts w:ascii="Arial" w:hAnsi="Arial" w:cs="Arial"/>
          <w:sz w:val="22"/>
          <w:szCs w:val="22"/>
        </w:rPr>
      </w:pPr>
    </w:p>
    <w:p w:rsidR="001D5105" w:rsidRPr="00DC2C05" w:rsidRDefault="001D5105" w:rsidP="00651BC3">
      <w:pPr>
        <w:pStyle w:val="Formatvorlage1"/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Style w:val="Formatvorlage2"/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V. Einzuleitende Maßnahmen</w:t>
      </w:r>
      <w:r w:rsidR="00651BC3" w:rsidRPr="00DC2C05">
        <w:rPr>
          <w:rFonts w:ascii="Arial" w:hAnsi="Arial" w:cs="Arial"/>
          <w:sz w:val="22"/>
          <w:szCs w:val="22"/>
        </w:rPr>
        <w:t xml:space="preserve"> einschließlich Umsetzung</w:t>
      </w:r>
      <w:r w:rsidR="0095361F" w:rsidRPr="00DC2C05">
        <w:rPr>
          <w:rFonts w:ascii="Arial" w:hAnsi="Arial" w:cs="Arial"/>
          <w:sz w:val="22"/>
          <w:szCs w:val="22"/>
        </w:rPr>
        <w:t>s</w:t>
      </w:r>
      <w:r w:rsidR="00651BC3" w:rsidRPr="00DC2C05">
        <w:rPr>
          <w:rFonts w:ascii="Arial" w:hAnsi="Arial" w:cs="Arial"/>
          <w:sz w:val="22"/>
          <w:szCs w:val="22"/>
        </w:rPr>
        <w:t>datum</w:t>
      </w: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1" w:color="auto"/>
        </w:pBd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F5180A" w:rsidRPr="00DC2C05" w:rsidRDefault="00F5180A">
      <w:pPr>
        <w:rPr>
          <w:rFonts w:ascii="Arial" w:hAnsi="Arial" w:cs="Arial"/>
          <w:sz w:val="22"/>
          <w:szCs w:val="22"/>
        </w:rPr>
      </w:pPr>
    </w:p>
    <w:p w:rsidR="00F5180A" w:rsidRPr="00DC2C05" w:rsidRDefault="00F5180A">
      <w:pPr>
        <w:rPr>
          <w:rFonts w:ascii="Arial" w:hAnsi="Arial" w:cs="Arial"/>
          <w:sz w:val="22"/>
          <w:szCs w:val="22"/>
        </w:rPr>
      </w:pPr>
    </w:p>
    <w:p w:rsidR="00DE3FAD" w:rsidRPr="00DC2C05" w:rsidRDefault="00DE3FAD">
      <w:pPr>
        <w:rPr>
          <w:rFonts w:ascii="Arial" w:hAnsi="Arial" w:cs="Arial"/>
          <w:sz w:val="22"/>
          <w:szCs w:val="22"/>
        </w:rPr>
      </w:pPr>
    </w:p>
    <w:p w:rsidR="00DE3FAD" w:rsidRPr="00DC2C05" w:rsidRDefault="00DE3FAD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</w:p>
    <w:p w:rsidR="00E81F78" w:rsidRPr="00DC2C05" w:rsidRDefault="00E81F78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>__________________________________________________</w:t>
      </w:r>
    </w:p>
    <w:p w:rsidR="00E81F78" w:rsidRPr="00DC2C05" w:rsidRDefault="00E81F78" w:rsidP="00651BC3">
      <w:pPr>
        <w:rPr>
          <w:rFonts w:ascii="Arial" w:hAnsi="Arial" w:cs="Arial"/>
          <w:sz w:val="22"/>
          <w:szCs w:val="22"/>
        </w:rPr>
      </w:pPr>
      <w:r w:rsidRPr="00DC2C05">
        <w:rPr>
          <w:rFonts w:ascii="Arial" w:hAnsi="Arial" w:cs="Arial"/>
          <w:sz w:val="22"/>
          <w:szCs w:val="22"/>
        </w:rPr>
        <w:t xml:space="preserve">Datum, Unterschrift </w:t>
      </w:r>
      <w:r w:rsidR="001D5105" w:rsidRPr="00DC2C05">
        <w:rPr>
          <w:rFonts w:ascii="Arial" w:hAnsi="Arial" w:cs="Arial"/>
          <w:sz w:val="22"/>
          <w:szCs w:val="22"/>
        </w:rPr>
        <w:t>der/des P</w:t>
      </w:r>
      <w:r w:rsidRPr="00DC2C05">
        <w:rPr>
          <w:rFonts w:ascii="Arial" w:hAnsi="Arial" w:cs="Arial"/>
          <w:sz w:val="22"/>
          <w:szCs w:val="22"/>
        </w:rPr>
        <w:t>rüfer</w:t>
      </w:r>
      <w:r w:rsidR="001D5105" w:rsidRPr="00DC2C05">
        <w:rPr>
          <w:rFonts w:ascii="Arial" w:hAnsi="Arial" w:cs="Arial"/>
          <w:sz w:val="22"/>
          <w:szCs w:val="22"/>
        </w:rPr>
        <w:t>(s)</w:t>
      </w:r>
    </w:p>
    <w:sectPr w:rsidR="00E81F78" w:rsidRPr="00DC2C05">
      <w:headerReference w:type="default" r:id="rId12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F7" w:rsidRDefault="005114F7">
      <w:r>
        <w:separator/>
      </w:r>
    </w:p>
  </w:endnote>
  <w:endnote w:type="continuationSeparator" w:id="0">
    <w:p w:rsidR="005114F7" w:rsidRDefault="0051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alaSans-Regular">
    <w:panose1 w:val="020B0503060101020103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F7" w:rsidRDefault="005114F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114F7" w:rsidRDefault="005114F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F7" w:rsidRPr="0054075D" w:rsidRDefault="005114F7" w:rsidP="0054075D">
    <w:pPr>
      <w:pStyle w:val="Fuzeile"/>
      <w:ind w:right="360"/>
      <w:jc w:val="right"/>
      <w:rPr>
        <w:rFonts w:ascii="Arial" w:hAnsi="Arial" w:cs="Arial"/>
        <w:sz w:val="16"/>
        <w:szCs w:val="16"/>
      </w:rPr>
    </w:pPr>
    <w:r w:rsidRPr="0054075D">
      <w:rPr>
        <w:rFonts w:ascii="Arial" w:hAnsi="Arial" w:cs="Arial"/>
        <w:sz w:val="16"/>
        <w:szCs w:val="16"/>
      </w:rPr>
      <w:t xml:space="preserve">Seite </w:t>
    </w:r>
    <w:r w:rsidRPr="0054075D">
      <w:rPr>
        <w:rFonts w:ascii="Arial" w:hAnsi="Arial" w:cs="Arial"/>
        <w:b/>
        <w:sz w:val="16"/>
        <w:szCs w:val="16"/>
      </w:rPr>
      <w:fldChar w:fldCharType="begin"/>
    </w:r>
    <w:r w:rsidRPr="0054075D">
      <w:rPr>
        <w:rFonts w:ascii="Arial" w:hAnsi="Arial" w:cs="Arial"/>
        <w:b/>
        <w:sz w:val="16"/>
        <w:szCs w:val="16"/>
      </w:rPr>
      <w:instrText>PAGE  \* Arabic  \* MERGEFORMAT</w:instrText>
    </w:r>
    <w:r w:rsidRPr="0054075D">
      <w:rPr>
        <w:rFonts w:ascii="Arial" w:hAnsi="Arial" w:cs="Arial"/>
        <w:b/>
        <w:sz w:val="16"/>
        <w:szCs w:val="16"/>
      </w:rPr>
      <w:fldChar w:fldCharType="separate"/>
    </w:r>
    <w:r w:rsidR="00114F65">
      <w:rPr>
        <w:rFonts w:ascii="Arial" w:hAnsi="Arial" w:cs="Arial"/>
        <w:b/>
        <w:noProof/>
        <w:sz w:val="16"/>
        <w:szCs w:val="16"/>
      </w:rPr>
      <w:t>6</w:t>
    </w:r>
    <w:r w:rsidRPr="0054075D">
      <w:rPr>
        <w:rFonts w:ascii="Arial" w:hAnsi="Arial" w:cs="Arial"/>
        <w:b/>
        <w:sz w:val="16"/>
        <w:szCs w:val="16"/>
      </w:rPr>
      <w:fldChar w:fldCharType="end"/>
    </w:r>
    <w:r w:rsidRPr="0054075D">
      <w:rPr>
        <w:rFonts w:ascii="Arial" w:hAnsi="Arial" w:cs="Arial"/>
        <w:sz w:val="16"/>
        <w:szCs w:val="16"/>
      </w:rPr>
      <w:t xml:space="preserve"> von </w:t>
    </w:r>
    <w:r w:rsidRPr="0054075D">
      <w:rPr>
        <w:rFonts w:ascii="Arial" w:hAnsi="Arial" w:cs="Arial"/>
        <w:b/>
        <w:sz w:val="16"/>
        <w:szCs w:val="16"/>
      </w:rPr>
      <w:fldChar w:fldCharType="begin"/>
    </w:r>
    <w:r w:rsidRPr="0054075D">
      <w:rPr>
        <w:rFonts w:ascii="Arial" w:hAnsi="Arial" w:cs="Arial"/>
        <w:b/>
        <w:sz w:val="16"/>
        <w:szCs w:val="16"/>
      </w:rPr>
      <w:instrText>NUMPAGES  \* Arabic  \* MERGEFORMAT</w:instrText>
    </w:r>
    <w:r w:rsidRPr="0054075D">
      <w:rPr>
        <w:rFonts w:ascii="Arial" w:hAnsi="Arial" w:cs="Arial"/>
        <w:b/>
        <w:sz w:val="16"/>
        <w:szCs w:val="16"/>
      </w:rPr>
      <w:fldChar w:fldCharType="separate"/>
    </w:r>
    <w:r w:rsidR="00114F65">
      <w:rPr>
        <w:rFonts w:ascii="Arial" w:hAnsi="Arial" w:cs="Arial"/>
        <w:b/>
        <w:noProof/>
        <w:sz w:val="16"/>
        <w:szCs w:val="16"/>
      </w:rPr>
      <w:t>6</w:t>
    </w:r>
    <w:r w:rsidRPr="0054075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F7" w:rsidRDefault="005114F7">
      <w:r>
        <w:separator/>
      </w:r>
    </w:p>
  </w:footnote>
  <w:footnote w:type="continuationSeparator" w:id="0">
    <w:p w:rsidR="005114F7" w:rsidRDefault="0051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F7" w:rsidRPr="001B4C9D" w:rsidRDefault="005114F7" w:rsidP="000528F0">
    <w:pPr>
      <w:pStyle w:val="Kopfzeile"/>
      <w:jc w:val="right"/>
      <w:rPr>
        <w:rFonts w:ascii="Arial" w:hAnsi="Arial" w:cs="Arial"/>
        <w:b/>
        <w:sz w:val="24"/>
        <w:szCs w:val="24"/>
        <w:u w:val="single"/>
      </w:rPr>
    </w:pPr>
    <w:r w:rsidRPr="001B4C9D">
      <w:rPr>
        <w:rFonts w:ascii="Arial" w:hAnsi="Arial" w:cs="Arial"/>
        <w:b/>
        <w:sz w:val="24"/>
        <w:szCs w:val="24"/>
        <w:u w:val="single"/>
      </w:rPr>
      <w:t>Anlage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F7" w:rsidRPr="000528F0" w:rsidRDefault="005114F7" w:rsidP="000528F0">
    <w:pPr>
      <w:pStyle w:val="Kopfzeile"/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F7" w:rsidRPr="000528F0" w:rsidRDefault="005114F7" w:rsidP="000528F0">
    <w:pPr>
      <w:pStyle w:val="Kopfzeile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A0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EC37D6"/>
    <w:multiLevelType w:val="hybridMultilevel"/>
    <w:tmpl w:val="AB4AAA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49AE"/>
    <w:multiLevelType w:val="singleLevel"/>
    <w:tmpl w:val="CD4C8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EBB240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EDF0F4E"/>
    <w:multiLevelType w:val="singleLevel"/>
    <w:tmpl w:val="A9A488B8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5" w15:restartNumberingAfterBreak="0">
    <w:nsid w:val="276E66C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0C37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F80DDC"/>
    <w:multiLevelType w:val="multilevel"/>
    <w:tmpl w:val="5AC6C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B5A8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DA61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4C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8E2182"/>
    <w:multiLevelType w:val="hybridMultilevel"/>
    <w:tmpl w:val="574688F4"/>
    <w:lvl w:ilvl="0" w:tplc="712890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A67D1C"/>
    <w:multiLevelType w:val="hybridMultilevel"/>
    <w:tmpl w:val="866A09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B650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EB016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D1E0D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14740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E25643"/>
    <w:multiLevelType w:val="hybridMultilevel"/>
    <w:tmpl w:val="03CE5634"/>
    <w:lvl w:ilvl="0" w:tplc="04070005">
      <w:start w:val="1"/>
      <w:numFmt w:val="bullet"/>
      <w:lvlText w:val=""/>
      <w:lvlJc w:val="left"/>
      <w:pPr>
        <w:ind w:left="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8" w15:restartNumberingAfterBreak="0">
    <w:nsid w:val="6C5706A8"/>
    <w:multiLevelType w:val="multilevel"/>
    <w:tmpl w:val="F8AA3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8C79E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4F5589"/>
    <w:multiLevelType w:val="singleLevel"/>
    <w:tmpl w:val="85381F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9E39B9"/>
    <w:multiLevelType w:val="multilevel"/>
    <w:tmpl w:val="58B0A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C25C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E62144"/>
    <w:multiLevelType w:val="singleLevel"/>
    <w:tmpl w:val="D7E85CD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</w:abstractNum>
  <w:abstractNum w:abstractNumId="24" w15:restartNumberingAfterBreak="0">
    <w:nsid w:val="78BF0F1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C656FD5"/>
    <w:multiLevelType w:val="singleLevel"/>
    <w:tmpl w:val="1EA4E046"/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25"/>
  </w:num>
  <w:num w:numId="5">
    <w:abstractNumId w:val="8"/>
  </w:num>
  <w:num w:numId="6">
    <w:abstractNumId w:val="2"/>
  </w:num>
  <w:num w:numId="7">
    <w:abstractNumId w:val="14"/>
  </w:num>
  <w:num w:numId="8">
    <w:abstractNumId w:val="5"/>
  </w:num>
  <w:num w:numId="9">
    <w:abstractNumId w:val="24"/>
  </w:num>
  <w:num w:numId="10">
    <w:abstractNumId w:val="0"/>
  </w:num>
  <w:num w:numId="11">
    <w:abstractNumId w:val="20"/>
  </w:num>
  <w:num w:numId="12">
    <w:abstractNumId w:val="3"/>
  </w:num>
  <w:num w:numId="13">
    <w:abstractNumId w:val="10"/>
  </w:num>
  <w:num w:numId="14">
    <w:abstractNumId w:val="9"/>
  </w:num>
  <w:num w:numId="15">
    <w:abstractNumId w:val="16"/>
  </w:num>
  <w:num w:numId="16">
    <w:abstractNumId w:val="18"/>
  </w:num>
  <w:num w:numId="17">
    <w:abstractNumId w:val="21"/>
  </w:num>
  <w:num w:numId="18">
    <w:abstractNumId w:val="7"/>
  </w:num>
  <w:num w:numId="19">
    <w:abstractNumId w:val="22"/>
  </w:num>
  <w:num w:numId="20">
    <w:abstractNumId w:val="19"/>
  </w:num>
  <w:num w:numId="21">
    <w:abstractNumId w:val="4"/>
  </w:num>
  <w:num w:numId="22">
    <w:abstractNumId w:val="6"/>
  </w:num>
  <w:num w:numId="23">
    <w:abstractNumId w:val="11"/>
  </w:num>
  <w:num w:numId="24">
    <w:abstractNumId w:val="12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Autor" w:val="1.3.2"/>
  </w:docVars>
  <w:rsids>
    <w:rsidRoot w:val="00AA1A61"/>
    <w:rsid w:val="00014B02"/>
    <w:rsid w:val="00016D36"/>
    <w:rsid w:val="00043498"/>
    <w:rsid w:val="000528F0"/>
    <w:rsid w:val="00061355"/>
    <w:rsid w:val="0006164C"/>
    <w:rsid w:val="00062C4D"/>
    <w:rsid w:val="000A3250"/>
    <w:rsid w:val="000B50EC"/>
    <w:rsid w:val="000C04FA"/>
    <w:rsid w:val="000C7433"/>
    <w:rsid w:val="000D2954"/>
    <w:rsid w:val="000D7FDC"/>
    <w:rsid w:val="000E46F7"/>
    <w:rsid w:val="00114F65"/>
    <w:rsid w:val="00132B3A"/>
    <w:rsid w:val="00171930"/>
    <w:rsid w:val="001722E7"/>
    <w:rsid w:val="001B4C9D"/>
    <w:rsid w:val="001B7B4F"/>
    <w:rsid w:val="001C456D"/>
    <w:rsid w:val="001D4B96"/>
    <w:rsid w:val="001D5105"/>
    <w:rsid w:val="00213A60"/>
    <w:rsid w:val="00224478"/>
    <w:rsid w:val="00242508"/>
    <w:rsid w:val="002439C9"/>
    <w:rsid w:val="0025313C"/>
    <w:rsid w:val="0027116D"/>
    <w:rsid w:val="00272A5D"/>
    <w:rsid w:val="00294235"/>
    <w:rsid w:val="002963E7"/>
    <w:rsid w:val="002D12CE"/>
    <w:rsid w:val="002F63E3"/>
    <w:rsid w:val="00307BCA"/>
    <w:rsid w:val="00316CD6"/>
    <w:rsid w:val="003248EC"/>
    <w:rsid w:val="003A16A7"/>
    <w:rsid w:val="003B3B31"/>
    <w:rsid w:val="00452F52"/>
    <w:rsid w:val="00474863"/>
    <w:rsid w:val="004923AD"/>
    <w:rsid w:val="004A4314"/>
    <w:rsid w:val="004A4622"/>
    <w:rsid w:val="004B0D1D"/>
    <w:rsid w:val="004B7FCE"/>
    <w:rsid w:val="004E6064"/>
    <w:rsid w:val="004F2DC8"/>
    <w:rsid w:val="00502C4A"/>
    <w:rsid w:val="00510113"/>
    <w:rsid w:val="005114F7"/>
    <w:rsid w:val="00524D21"/>
    <w:rsid w:val="0054075D"/>
    <w:rsid w:val="00541594"/>
    <w:rsid w:val="00556150"/>
    <w:rsid w:val="005614BA"/>
    <w:rsid w:val="00570BC8"/>
    <w:rsid w:val="00585D02"/>
    <w:rsid w:val="00595602"/>
    <w:rsid w:val="00595892"/>
    <w:rsid w:val="005A1278"/>
    <w:rsid w:val="005B46F3"/>
    <w:rsid w:val="005F645A"/>
    <w:rsid w:val="00651BC3"/>
    <w:rsid w:val="00666957"/>
    <w:rsid w:val="006953A7"/>
    <w:rsid w:val="00695D77"/>
    <w:rsid w:val="0069705C"/>
    <w:rsid w:val="006A1201"/>
    <w:rsid w:val="006F6FAF"/>
    <w:rsid w:val="00710417"/>
    <w:rsid w:val="00717A03"/>
    <w:rsid w:val="00723CCF"/>
    <w:rsid w:val="00733879"/>
    <w:rsid w:val="00763205"/>
    <w:rsid w:val="00774C09"/>
    <w:rsid w:val="00781159"/>
    <w:rsid w:val="007846E8"/>
    <w:rsid w:val="008023CA"/>
    <w:rsid w:val="00805789"/>
    <w:rsid w:val="00806F39"/>
    <w:rsid w:val="008160FA"/>
    <w:rsid w:val="00817F2B"/>
    <w:rsid w:val="00833E57"/>
    <w:rsid w:val="00834BC2"/>
    <w:rsid w:val="008C23C9"/>
    <w:rsid w:val="008E3C49"/>
    <w:rsid w:val="00916FBB"/>
    <w:rsid w:val="0095361F"/>
    <w:rsid w:val="009B2E0A"/>
    <w:rsid w:val="009C1582"/>
    <w:rsid w:val="009C2D05"/>
    <w:rsid w:val="009F65D7"/>
    <w:rsid w:val="00A2253C"/>
    <w:rsid w:val="00A70BBD"/>
    <w:rsid w:val="00AA1A61"/>
    <w:rsid w:val="00AB073A"/>
    <w:rsid w:val="00AB3B49"/>
    <w:rsid w:val="00AD62BC"/>
    <w:rsid w:val="00B10D92"/>
    <w:rsid w:val="00B2426E"/>
    <w:rsid w:val="00B37003"/>
    <w:rsid w:val="00B51775"/>
    <w:rsid w:val="00B53EBF"/>
    <w:rsid w:val="00B57578"/>
    <w:rsid w:val="00B600BE"/>
    <w:rsid w:val="00B81AFD"/>
    <w:rsid w:val="00BD7EF1"/>
    <w:rsid w:val="00C10AC3"/>
    <w:rsid w:val="00C32589"/>
    <w:rsid w:val="00C75D20"/>
    <w:rsid w:val="00C92A4B"/>
    <w:rsid w:val="00CA20F3"/>
    <w:rsid w:val="00CC69EB"/>
    <w:rsid w:val="00CC7A41"/>
    <w:rsid w:val="00CD1920"/>
    <w:rsid w:val="00CF5428"/>
    <w:rsid w:val="00D060B6"/>
    <w:rsid w:val="00D416B2"/>
    <w:rsid w:val="00D9110E"/>
    <w:rsid w:val="00D978E1"/>
    <w:rsid w:val="00DC2C05"/>
    <w:rsid w:val="00DE04FD"/>
    <w:rsid w:val="00DE3FAD"/>
    <w:rsid w:val="00E50786"/>
    <w:rsid w:val="00E51F3E"/>
    <w:rsid w:val="00E67E27"/>
    <w:rsid w:val="00E81F78"/>
    <w:rsid w:val="00EA2527"/>
    <w:rsid w:val="00EA7DA5"/>
    <w:rsid w:val="00EC3FDE"/>
    <w:rsid w:val="00EE3D2B"/>
    <w:rsid w:val="00EE6D4E"/>
    <w:rsid w:val="00EF0025"/>
    <w:rsid w:val="00F43376"/>
    <w:rsid w:val="00F5180A"/>
    <w:rsid w:val="00F5287E"/>
    <w:rsid w:val="00F86157"/>
    <w:rsid w:val="00F86C85"/>
    <w:rsid w:val="00FC254D"/>
    <w:rsid w:val="00FD7B1F"/>
    <w:rsid w:val="00FE1941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EC5416EF-1678-40EF-BC80-8A0B4A8A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Univers (W1)" w:hAnsi="Univers (W1)"/>
      <w:sz w:val="40"/>
    </w:rPr>
  </w:style>
  <w:style w:type="paragraph" w:styleId="berschrift5">
    <w:name w:val="heading 5"/>
    <w:basedOn w:val="Standard"/>
    <w:next w:val="Standard"/>
    <w:qFormat/>
    <w:pPr>
      <w:keepNext/>
      <w:spacing w:line="360" w:lineRule="exact"/>
      <w:ind w:left="709" w:hanging="709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8"/>
    </w:rPr>
  </w:style>
  <w:style w:type="paragraph" w:styleId="berschrift7">
    <w:name w:val="heading 7"/>
    <w:aliases w:val="Aufzählungen"/>
    <w:basedOn w:val="Standard"/>
    <w:next w:val="Standard"/>
    <w:qFormat/>
    <w:pPr>
      <w:keepNext/>
      <w:spacing w:line="360" w:lineRule="exact"/>
      <w:ind w:left="709" w:hanging="709"/>
      <w:outlineLvl w:val="6"/>
    </w:pPr>
    <w:rPr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einschriftFuzeile">
    <w:name w:val="Reinschrift_Fußzeile"/>
    <w:aliases w:val="Thüringen"/>
    <w:basedOn w:val="Kopfzeile"/>
    <w:pPr>
      <w:spacing w:line="200" w:lineRule="exact"/>
      <w:jc w:val="center"/>
    </w:pPr>
    <w:rPr>
      <w:rFonts w:ascii="ScalaSans-Regular" w:eastAsia="Times" w:hAnsi="ScalaSans-Regular"/>
      <w:color w:val="000000"/>
      <w:sz w:val="14"/>
    </w:rPr>
  </w:style>
  <w:style w:type="paragraph" w:customStyle="1" w:styleId="berschrift10">
    <w:name w:val="Überschrift 1."/>
    <w:basedOn w:val="Standard"/>
    <w:pPr>
      <w:spacing w:before="120" w:line="360" w:lineRule="exact"/>
      <w:ind w:left="567" w:hanging="567"/>
    </w:pPr>
    <w:rPr>
      <w:b/>
      <w:sz w:val="28"/>
    </w:rPr>
  </w:style>
  <w:style w:type="paragraph" w:customStyle="1" w:styleId="Formatvorlage2">
    <w:name w:val="Formatvorlage2"/>
    <w:basedOn w:val="Standard"/>
    <w:autoRedefine/>
    <w:rPr>
      <w:b/>
      <w:sz w:val="24"/>
    </w:rPr>
  </w:style>
  <w:style w:type="paragraph" w:customStyle="1" w:styleId="Formatvorlage1">
    <w:name w:val="Formatvorlage1"/>
    <w:basedOn w:val="Standard"/>
    <w:autoRedefine/>
    <w:rsid w:val="006F6FAF"/>
    <w:rPr>
      <w:rFonts w:ascii="Calibri" w:hAnsi="Calibri"/>
      <w:sz w:val="24"/>
    </w:rPr>
  </w:style>
  <w:style w:type="paragraph" w:customStyle="1" w:styleId="BetreffBezug">
    <w:name w:val="Betreff/Bezug"/>
    <w:basedOn w:val="Standard"/>
    <w:pPr>
      <w:framePr w:hSpace="142" w:vSpace="142" w:wrap="auto" w:vAnchor="page" w:hAnchor="page" w:x="1419" w:y="5955"/>
      <w:tabs>
        <w:tab w:val="left" w:pos="851"/>
      </w:tabs>
      <w:spacing w:before="120"/>
      <w:ind w:left="851" w:hanging="851"/>
    </w:pPr>
    <w:rPr>
      <w:rFonts w:ascii="CG Times (E1)" w:hAnsi="CG Times (E1)"/>
      <w:sz w:val="24"/>
      <w:u w:val="single"/>
    </w:rPr>
  </w:style>
  <w:style w:type="paragraph" w:customStyle="1" w:styleId="Betreff">
    <w:name w:val="Betreff"/>
    <w:basedOn w:val="Standard"/>
    <w:pPr>
      <w:framePr w:hSpace="142" w:vSpace="142" w:wrap="auto" w:vAnchor="page" w:hAnchor="page" w:x="1419" w:y="6238"/>
      <w:ind w:left="993" w:hanging="993"/>
    </w:pPr>
    <w:rPr>
      <w:rFonts w:ascii="CG Times (E1)" w:hAnsi="CG Times (E1)"/>
      <w:sz w:val="24"/>
    </w:rPr>
  </w:style>
  <w:style w:type="paragraph" w:customStyle="1" w:styleId="Betreff-hier">
    <w:name w:val="Betreff-hier"/>
    <w:basedOn w:val="Standard"/>
    <w:pPr>
      <w:framePr w:hSpace="142" w:vSpace="142" w:wrap="auto" w:vAnchor="page" w:hAnchor="page" w:x="1419" w:y="6238"/>
      <w:tabs>
        <w:tab w:val="left" w:pos="1418"/>
      </w:tabs>
      <w:ind w:left="1418" w:hanging="567"/>
    </w:pPr>
    <w:rPr>
      <w:rFonts w:ascii="CG Times (E1)" w:hAnsi="CG Times (E1)"/>
      <w:sz w:val="24"/>
    </w:rPr>
  </w:style>
  <w:style w:type="paragraph" w:customStyle="1" w:styleId="Bezug">
    <w:name w:val="Bezug"/>
    <w:basedOn w:val="Standard"/>
    <w:pPr>
      <w:framePr w:hSpace="142" w:vSpace="142" w:wrap="auto" w:vAnchor="page" w:hAnchor="page" w:x="1419" w:y="6238"/>
      <w:tabs>
        <w:tab w:val="left" w:pos="851"/>
      </w:tabs>
      <w:spacing w:before="120"/>
      <w:ind w:left="851" w:hanging="851"/>
    </w:pPr>
    <w:rPr>
      <w:rFonts w:ascii="CG Times (E1)" w:hAnsi="CG Times (E1)"/>
      <w:sz w:val="24"/>
      <w:u w:val="single"/>
    </w:rPr>
  </w:style>
  <w:style w:type="paragraph" w:customStyle="1" w:styleId="Anlage">
    <w:name w:val="Anlage"/>
    <w:basedOn w:val="Standard"/>
    <w:pPr>
      <w:framePr w:hSpace="142" w:vSpace="142" w:wrap="auto" w:vAnchor="page" w:hAnchor="page" w:x="1419" w:y="6238"/>
      <w:tabs>
        <w:tab w:val="left" w:pos="851"/>
      </w:tabs>
      <w:spacing w:before="120"/>
      <w:ind w:left="851" w:hanging="851"/>
    </w:pPr>
    <w:rPr>
      <w:rFonts w:ascii="CG Times (E1)" w:hAnsi="CG Times (E1)"/>
      <w:sz w:val="24"/>
      <w:u w:val="single"/>
    </w:rPr>
  </w:style>
  <w:style w:type="paragraph" w:customStyle="1" w:styleId="BERSCHRIFT1NEGATIV">
    <w:name w:val="ÜBERSCHRIFT1NEGATIV"/>
    <w:basedOn w:val="Standard"/>
    <w:pPr>
      <w:keepNext/>
      <w:shd w:val="clear" w:color="auto" w:fill="000000"/>
      <w:tabs>
        <w:tab w:val="left" w:pos="1134"/>
      </w:tabs>
      <w:ind w:left="1021" w:hanging="1021"/>
    </w:pPr>
    <w:rPr>
      <w:rFonts w:ascii="Univers (WN)" w:hAnsi="Univers (WN)"/>
      <w:smallCaps/>
      <w:color w:val="FFFFFF"/>
      <w:sz w:val="32"/>
    </w:rPr>
  </w:style>
  <w:style w:type="paragraph" w:customStyle="1" w:styleId="BERSCHRIFT20">
    <w:name w:val="ÜBERSCHRIFT2"/>
    <w:basedOn w:val="Standard"/>
    <w:pPr>
      <w:keepNext/>
      <w:shd w:val="pct20" w:color="auto" w:fill="auto"/>
      <w:ind w:left="1021" w:hanging="1021"/>
    </w:pPr>
    <w:rPr>
      <w:rFonts w:ascii="Univers (WN)" w:hAnsi="Univers (WN)"/>
      <w:smallCaps/>
      <w:sz w:val="28"/>
    </w:rPr>
  </w:style>
  <w:style w:type="paragraph" w:customStyle="1" w:styleId="BERSCHRIFT30">
    <w:name w:val="ÜBERSCHRIFT3"/>
    <w:basedOn w:val="Standard"/>
    <w:pPr>
      <w:keepNext/>
      <w:shd w:val="pct5" w:color="auto" w:fill="auto"/>
      <w:ind w:left="1021" w:hanging="1021"/>
    </w:pPr>
    <w:rPr>
      <w:rFonts w:ascii="Univers (WN)" w:hAnsi="Univers (WN)"/>
      <w:smallCaps/>
      <w:sz w:val="26"/>
    </w:rPr>
  </w:style>
  <w:style w:type="paragraph" w:customStyle="1" w:styleId="BERSCHRIFT40">
    <w:name w:val="ÜBERSCHRIFT4"/>
    <w:basedOn w:val="Standard"/>
    <w:pPr>
      <w:keepNext/>
      <w:keepLines/>
      <w:ind w:left="1021" w:hanging="1021"/>
    </w:pPr>
    <w:rPr>
      <w:rFonts w:ascii="Univers (WN)" w:hAnsi="Univers (WN)"/>
      <w:sz w:val="24"/>
    </w:rPr>
  </w:style>
  <w:style w:type="paragraph" w:customStyle="1" w:styleId="Text">
    <w:name w:val="Text"/>
    <w:basedOn w:val="BERSCHRIFT30"/>
    <w:pPr>
      <w:keepNext w:val="0"/>
      <w:shd w:val="clear" w:color="auto" w:fill="auto"/>
      <w:spacing w:before="120"/>
      <w:ind w:firstLine="0"/>
    </w:pPr>
    <w:rPr>
      <w:smallCaps w:val="0"/>
      <w:sz w:val="22"/>
    </w:rPr>
  </w:style>
  <w:style w:type="paragraph" w:styleId="Textkrper">
    <w:name w:val="Body Text"/>
    <w:basedOn w:val="Standard"/>
    <w:pPr>
      <w:framePr w:w="7489" w:h="1151" w:wrap="around" w:vAnchor="page" w:hAnchor="page" w:x="2305" w:y="6625"/>
      <w:shd w:val="solid" w:color="auto" w:fill="auto"/>
      <w:jc w:val="center"/>
    </w:pPr>
    <w:rPr>
      <w:rFonts w:ascii="Arial" w:hAnsi="Arial"/>
      <w:sz w:val="5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60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center"/>
    </w:pPr>
    <w:rPr>
      <w:rFonts w:ascii="Univers (W1)" w:hAnsi="Univers (W1)"/>
      <w:sz w:val="36"/>
    </w:rPr>
  </w:style>
  <w:style w:type="paragraph" w:styleId="Textkrper-Zeileneinzug">
    <w:name w:val="Body Text Indent"/>
    <w:basedOn w:val="Standard"/>
    <w:pPr>
      <w:pBdr>
        <w:top w:val="single" w:sz="2" w:space="1" w:color="auto"/>
        <w:left w:val="single" w:sz="6" w:space="4" w:color="auto"/>
        <w:right w:val="single" w:sz="6" w:space="4" w:color="auto"/>
      </w:pBdr>
      <w:ind w:left="357"/>
    </w:pPr>
    <w:rPr>
      <w:sz w:val="22"/>
    </w:rPr>
  </w:style>
  <w:style w:type="paragraph" w:styleId="Textkrper-Einzug2">
    <w:name w:val="Body Text Indent 2"/>
    <w:basedOn w:val="Standard"/>
    <w:pPr>
      <w:ind w:left="709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berarbeitung">
    <w:name w:val="Revision"/>
    <w:hidden/>
    <w:uiPriority w:val="99"/>
    <w:semiHidden/>
    <w:rsid w:val="00D978E1"/>
  </w:style>
  <w:style w:type="paragraph" w:styleId="Funotentext">
    <w:name w:val="footnote text"/>
    <w:basedOn w:val="Standard"/>
    <w:link w:val="FunotentextZchn"/>
    <w:rsid w:val="004B7FCE"/>
  </w:style>
  <w:style w:type="character" w:customStyle="1" w:styleId="FunotentextZchn">
    <w:name w:val="Fußnotentext Zchn"/>
    <w:basedOn w:val="Absatz-Standardschriftart"/>
    <w:link w:val="Funotentext"/>
    <w:rsid w:val="004B7FCE"/>
  </w:style>
  <w:style w:type="character" w:styleId="Funotenzeichen">
    <w:name w:val="footnote reference"/>
    <w:rsid w:val="004B7FCE"/>
    <w:rPr>
      <w:vertAlign w:val="superscript"/>
    </w:rPr>
  </w:style>
  <w:style w:type="table" w:styleId="Tabellenraster">
    <w:name w:val="Table Grid"/>
    <w:basedOn w:val="NormaleTabelle"/>
    <w:rsid w:val="00D4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1.3.2\Desktop\VIS\Leeres%20Dokum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9E86-9912-4D9D-8113-FB052095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</Template>
  <TotalTime>0</TotalTime>
  <Pages>6</Pages>
  <Words>887</Words>
  <Characters>8695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I</vt:lpstr>
    </vt:vector>
  </TitlesOfParts>
  <Company>TH07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I</dc:title>
  <dc:creator>1.3.2</dc:creator>
  <cp:lastModifiedBy>TMWWDG Krumbholz, Susanne</cp:lastModifiedBy>
  <cp:revision>4</cp:revision>
  <cp:lastPrinted>2021-06-25T06:45:00Z</cp:lastPrinted>
  <dcterms:created xsi:type="dcterms:W3CDTF">2021-06-25T06:45:00Z</dcterms:created>
  <dcterms:modified xsi:type="dcterms:W3CDTF">2021-06-25T06:46:00Z</dcterms:modified>
</cp:coreProperties>
</file>